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DB" w:rsidRPr="006926C5" w:rsidRDefault="006964DB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6964DB" w:rsidRPr="006926C5" w:rsidRDefault="006964D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F7148C">
        <w:rPr>
          <w:rFonts w:ascii="Arial" w:hAnsi="Arial" w:cs="Arial"/>
          <w:b/>
          <w:lang w:val="bg-BG"/>
        </w:rPr>
        <w:t>Направление „Историческо наследство, социализация на недвижими културни ценности“</w:t>
      </w:r>
    </w:p>
    <w:p w:rsidR="006964DB" w:rsidRPr="006926C5" w:rsidRDefault="006964D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6964DB" w:rsidRPr="006926C5" w:rsidRDefault="006964DB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6964DB" w:rsidRPr="006926C5" w:rsidRDefault="006964DB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6964DB" w:rsidRPr="006926C5" w:rsidRDefault="006964DB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6964DB" w:rsidRPr="006926C5" w:rsidTr="005B0F4B">
        <w:tc>
          <w:tcPr>
            <w:tcW w:w="5104" w:type="dxa"/>
            <w:shd w:val="clear" w:color="auto" w:fill="F2F2F2"/>
          </w:tcPr>
          <w:p w:rsidR="006964DB" w:rsidRPr="006926C5" w:rsidRDefault="006964D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6964DB" w:rsidRPr="006926C5" w:rsidRDefault="006964DB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964DB" w:rsidRPr="006926C5" w:rsidTr="005B0F4B">
        <w:tc>
          <w:tcPr>
            <w:tcW w:w="5104" w:type="dxa"/>
            <w:shd w:val="clear" w:color="auto" w:fill="F2F2F2"/>
          </w:tcPr>
          <w:p w:rsidR="006964DB" w:rsidRPr="006926C5" w:rsidRDefault="006964D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</w:tcPr>
          <w:p w:rsidR="006964DB" w:rsidRPr="006926C5" w:rsidRDefault="006964DB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964DB" w:rsidRPr="006926C5" w:rsidTr="005B0F4B">
        <w:tc>
          <w:tcPr>
            <w:tcW w:w="5104" w:type="dxa"/>
            <w:shd w:val="clear" w:color="auto" w:fill="F2F2F2"/>
          </w:tcPr>
          <w:p w:rsidR="006964DB" w:rsidRPr="00591487" w:rsidRDefault="006964D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6964DB" w:rsidRPr="00591487" w:rsidRDefault="006964DB" w:rsidP="0003495A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рябва да е отчетен до 15.12.201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6964DB" w:rsidRPr="00591487" w:rsidRDefault="006964DB" w:rsidP="00A447F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т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</w:t>
            </w:r>
            <w:r w:rsidRPr="00591487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      </w:t>
            </w:r>
          </w:p>
        </w:tc>
      </w:tr>
      <w:tr w:rsidR="006964DB" w:rsidRPr="006926C5" w:rsidTr="005B0F4B">
        <w:tc>
          <w:tcPr>
            <w:tcW w:w="5104" w:type="dxa"/>
            <w:shd w:val="clear" w:color="auto" w:fill="F2F2F2"/>
          </w:tcPr>
          <w:p w:rsidR="006964DB" w:rsidRPr="006926C5" w:rsidRDefault="006964D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6964DB" w:rsidRPr="006926C5" w:rsidRDefault="006964D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6964DB" w:rsidRPr="006926C5" w:rsidTr="005B0F4B">
        <w:tc>
          <w:tcPr>
            <w:tcW w:w="5104" w:type="dxa"/>
            <w:shd w:val="clear" w:color="auto" w:fill="F2F2F2"/>
          </w:tcPr>
          <w:p w:rsidR="006964DB" w:rsidRPr="006926C5" w:rsidRDefault="006964D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6964DB" w:rsidRPr="006926C5" w:rsidRDefault="006964D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6964DB" w:rsidRPr="006926C5" w:rsidTr="005B0F4B">
        <w:tc>
          <w:tcPr>
            <w:tcW w:w="5104" w:type="dxa"/>
            <w:shd w:val="clear" w:color="auto" w:fill="F2F2F2"/>
          </w:tcPr>
          <w:p w:rsidR="006964DB" w:rsidRPr="006926C5" w:rsidRDefault="006964D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6964DB" w:rsidRPr="006926C5" w:rsidRDefault="006964D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964DB" w:rsidRPr="006926C5" w:rsidTr="005B0F4B">
        <w:tc>
          <w:tcPr>
            <w:tcW w:w="5104" w:type="dxa"/>
            <w:shd w:val="clear" w:color="auto" w:fill="D9D9D9"/>
          </w:tcPr>
          <w:p w:rsidR="006964DB" w:rsidRPr="006926C5" w:rsidRDefault="006964DB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6964DB" w:rsidRPr="006926C5" w:rsidRDefault="006964DB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6964DB" w:rsidRPr="006926C5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6964DB" w:rsidRPr="00B70EF0" w:rsidRDefault="006964DB" w:rsidP="00251AE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B70EF0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100 думи)</w:t>
            </w:r>
          </w:p>
          <w:p w:rsidR="006964DB" w:rsidRPr="006926C5" w:rsidRDefault="006964DB" w:rsidP="00251CA5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Моля, имайте предвид, че това описание ще бъде ползвано с цел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публично </w:t>
            </w:r>
            <w:r w:rsidRPr="00B70EF0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представяне на проекта.</w:t>
            </w:r>
          </w:p>
        </w:tc>
        <w:tc>
          <w:tcPr>
            <w:tcW w:w="6379" w:type="dxa"/>
          </w:tcPr>
          <w:p w:rsidR="006964DB" w:rsidRPr="006926C5" w:rsidRDefault="006964DB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6964DB" w:rsidRPr="006926C5" w:rsidRDefault="006964DB" w:rsidP="002F1034">
      <w:pPr>
        <w:ind w:right="-1440"/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6964DB" w:rsidRPr="006926C5" w:rsidTr="005B0F4B">
        <w:trPr>
          <w:cantSplit/>
        </w:trPr>
        <w:tc>
          <w:tcPr>
            <w:tcW w:w="11483" w:type="dxa"/>
            <w:shd w:val="pct10" w:color="auto" w:fill="auto"/>
          </w:tcPr>
          <w:p w:rsidR="006964DB" w:rsidRPr="006926C5" w:rsidRDefault="006964DB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6964DB" w:rsidRPr="006926C5" w:rsidTr="005B0F4B">
        <w:trPr>
          <w:cantSplit/>
        </w:trPr>
        <w:tc>
          <w:tcPr>
            <w:tcW w:w="11483" w:type="dxa"/>
          </w:tcPr>
          <w:p w:rsidR="006964DB" w:rsidRPr="006926C5" w:rsidRDefault="006964DB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и връзка на проектна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та идея с избраното направление</w:t>
            </w:r>
            <w:r w:rsidRPr="006926C5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(до 300 думи)</w:t>
            </w:r>
          </w:p>
          <w:p w:rsidR="006964DB" w:rsidRPr="00EC212E" w:rsidRDefault="006964DB" w:rsidP="00EF72F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18"/>
                <w:szCs w:val="20"/>
                <w:lang w:val="bg-BG"/>
              </w:rPr>
            </w:pPr>
            <w:r w:rsidRPr="00EC212E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необходимостта от проекта и дайте обосновка защо ще се извършват археологическите проучвания или консервационно-</w:t>
            </w:r>
            <w:r w:rsidRPr="0095665C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реставрационни дейности. Дайте информация за значимостта на обекта, научен и/или туристически потенциал и др. Посочете кое поред изследване е, съобразно изискванията на направлението.</w:t>
            </w:r>
          </w:p>
          <w:p w:rsidR="006964DB" w:rsidRPr="00EC212E" w:rsidRDefault="006964DB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i/>
                <w:sz w:val="18"/>
                <w:szCs w:val="20"/>
                <w:lang w:val="bg-BG"/>
              </w:rPr>
            </w:pPr>
          </w:p>
          <w:p w:rsidR="006964DB" w:rsidRPr="006926C5" w:rsidRDefault="006964DB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964DB" w:rsidRPr="006926C5" w:rsidTr="005B0F4B">
        <w:trPr>
          <w:cantSplit/>
        </w:trPr>
        <w:tc>
          <w:tcPr>
            <w:tcW w:w="11483" w:type="dxa"/>
          </w:tcPr>
          <w:p w:rsidR="006964DB" w:rsidRPr="006926C5" w:rsidRDefault="006964DB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СПК</w:t>
            </w: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за 2019 г. (до 300 думи)</w:t>
            </w:r>
          </w:p>
          <w:p w:rsidR="006964DB" w:rsidRDefault="006964DB" w:rsidP="005339F3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Посочете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как и с какво проектът отговаря 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изискванията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специалния приоритет и изискванията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два от основните приоритети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964DB" w:rsidRPr="0048659A" w:rsidRDefault="006964DB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6964DB" w:rsidRPr="006926C5" w:rsidTr="005B0F4B">
        <w:trPr>
          <w:cantSplit/>
        </w:trPr>
        <w:tc>
          <w:tcPr>
            <w:tcW w:w="11483" w:type="dxa"/>
          </w:tcPr>
          <w:p w:rsidR="006964DB" w:rsidRPr="006926C5" w:rsidRDefault="006964DB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6964DB" w:rsidRPr="00777EDA" w:rsidRDefault="006964DB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6964DB" w:rsidRPr="006926C5" w:rsidRDefault="006964DB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6964DB" w:rsidRPr="006926C5" w:rsidTr="005B0F4B">
        <w:trPr>
          <w:cantSplit/>
        </w:trPr>
        <w:tc>
          <w:tcPr>
            <w:tcW w:w="11483" w:type="dxa"/>
          </w:tcPr>
          <w:p w:rsidR="006964DB" w:rsidRPr="006926C5" w:rsidRDefault="006964DB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и място на провеждане</w:t>
            </w:r>
            <w:r w:rsidRPr="006926C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(без ограничение на броя думи)</w:t>
            </w:r>
          </w:p>
          <w:p w:rsidR="006964DB" w:rsidRPr="00777EDA" w:rsidRDefault="006964DB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мястото на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тяхното </w:t>
            </w:r>
            <w:r w:rsidRPr="00777ED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провеждане. </w:t>
            </w:r>
          </w:p>
          <w:p w:rsidR="006964DB" w:rsidRPr="006926C5" w:rsidRDefault="006964DB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:rsidR="006964DB" w:rsidRPr="0048659A" w:rsidRDefault="006964DB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6964DB" w:rsidRPr="006926C5" w:rsidTr="006314CA">
        <w:trPr>
          <w:cantSplit/>
        </w:trPr>
        <w:tc>
          <w:tcPr>
            <w:tcW w:w="11483" w:type="dxa"/>
          </w:tcPr>
          <w:p w:rsidR="006964DB" w:rsidRDefault="006964DB" w:rsidP="006314CA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6964DB" w:rsidRDefault="006964DB" w:rsidP="005E5508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FE666B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6964DB" w:rsidRPr="00FE666B" w:rsidRDefault="006964DB" w:rsidP="006314CA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  <w:tr w:rsidR="006964DB" w:rsidRPr="006926C5" w:rsidTr="005B0F4B">
        <w:trPr>
          <w:cantSplit/>
        </w:trPr>
        <w:tc>
          <w:tcPr>
            <w:tcW w:w="11483" w:type="dxa"/>
          </w:tcPr>
          <w:p w:rsidR="006964DB" w:rsidRDefault="006964DB" w:rsidP="008E2935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8E293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Методология или технологии за реализация на дейностите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400 думи)</w:t>
            </w:r>
          </w:p>
          <w:p w:rsidR="006964DB" w:rsidRPr="008E2935" w:rsidRDefault="006964DB" w:rsidP="008E2935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8E293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методологията или технологията, които ще използвате по проекта.</w:t>
            </w:r>
          </w:p>
          <w:p w:rsidR="006964DB" w:rsidRDefault="006964DB" w:rsidP="008E2935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  <w:p w:rsidR="006964DB" w:rsidRPr="008E2935" w:rsidRDefault="006964DB" w:rsidP="008E2935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6964DB" w:rsidRPr="002B001F" w:rsidTr="002E0113">
        <w:trPr>
          <w:cantSplit/>
        </w:trPr>
        <w:tc>
          <w:tcPr>
            <w:tcW w:w="11483" w:type="dxa"/>
          </w:tcPr>
          <w:p w:rsidR="006964DB" w:rsidRPr="002B001F" w:rsidRDefault="006964DB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еализация и участници в проекта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6964DB" w:rsidRPr="002B001F" w:rsidRDefault="006964DB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изпълнителския 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6964DB" w:rsidRPr="002B001F" w:rsidRDefault="006964DB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6964DB" w:rsidRPr="002B001F" w:rsidTr="00B752B1">
        <w:trPr>
          <w:cantSplit/>
        </w:trPr>
        <w:tc>
          <w:tcPr>
            <w:tcW w:w="11483" w:type="dxa"/>
          </w:tcPr>
          <w:p w:rsidR="006964DB" w:rsidRPr="002B001F" w:rsidRDefault="006964DB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Целеви групи и публики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6964DB" w:rsidRPr="002B001F" w:rsidRDefault="006964DB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6964DB" w:rsidRPr="002B001F" w:rsidRDefault="006964DB" w:rsidP="00B752B1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6964DB" w:rsidRPr="002B001F" w:rsidRDefault="006964DB" w:rsidP="0048659A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6964DB" w:rsidRPr="002B001F" w:rsidTr="005B0F4B">
        <w:trPr>
          <w:cantSplit/>
        </w:trPr>
        <w:tc>
          <w:tcPr>
            <w:tcW w:w="11483" w:type="dxa"/>
          </w:tcPr>
          <w:p w:rsidR="006964DB" w:rsidRPr="002B001F" w:rsidRDefault="006964DB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проекта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(до 200 думи)</w:t>
            </w:r>
          </w:p>
          <w:p w:rsidR="006964DB" w:rsidRPr="002B001F" w:rsidRDefault="006964DB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6964DB" w:rsidRPr="002B001F" w:rsidRDefault="006964DB" w:rsidP="0048659A">
            <w:pPr>
              <w:pStyle w:val="MediumShading1-Accent11"/>
              <w:tabs>
                <w:tab w:val="left" w:pos="0"/>
              </w:tabs>
              <w:ind w:left="34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6964DB" w:rsidRPr="002B001F" w:rsidRDefault="006964DB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6964DB" w:rsidRPr="002B001F" w:rsidTr="005B0F4B">
        <w:trPr>
          <w:cantSplit/>
        </w:trPr>
        <w:tc>
          <w:tcPr>
            <w:tcW w:w="11483" w:type="dxa"/>
          </w:tcPr>
          <w:p w:rsidR="006964DB" w:rsidRPr="002B001F" w:rsidRDefault="006964DB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Устойчивост. Използване на резултатите от проекта след неговото приключване</w:t>
            </w:r>
            <w:r w:rsidRPr="002B001F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6964DB" w:rsidRPr="002B001F" w:rsidRDefault="006964DB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какво продължение на проекта предвиждате и как резултатите от него ще се използват след приключването му.</w:t>
            </w:r>
          </w:p>
          <w:p w:rsidR="006964DB" w:rsidRPr="002B001F" w:rsidRDefault="006964DB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6964DB" w:rsidRPr="002B001F" w:rsidTr="005B0F4B">
        <w:trPr>
          <w:cantSplit/>
        </w:trPr>
        <w:tc>
          <w:tcPr>
            <w:tcW w:w="11483" w:type="dxa"/>
            <w:shd w:val="pct10" w:color="auto" w:fill="auto"/>
          </w:tcPr>
          <w:p w:rsidR="006964DB" w:rsidRPr="002B001F" w:rsidRDefault="006964DB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6964DB" w:rsidRPr="002B001F" w:rsidTr="005B0F4B">
        <w:trPr>
          <w:cantSplit/>
        </w:trPr>
        <w:tc>
          <w:tcPr>
            <w:tcW w:w="11483" w:type="dxa"/>
          </w:tcPr>
          <w:p w:rsidR="006964DB" w:rsidRPr="002B001F" w:rsidRDefault="006964DB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6964DB" w:rsidRPr="002B001F" w:rsidRDefault="006964DB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осочете конкретно членовете на 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екипа,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и</w:t>
            </w: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отговарят за управлението и администрирането на проекта, както и техните отговорности.</w:t>
            </w:r>
          </w:p>
          <w:p w:rsidR="006964DB" w:rsidRPr="002B001F" w:rsidRDefault="006964DB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964DB" w:rsidRPr="002B001F" w:rsidTr="005B0F4B">
        <w:trPr>
          <w:cantSplit/>
        </w:trPr>
        <w:tc>
          <w:tcPr>
            <w:tcW w:w="11483" w:type="dxa"/>
          </w:tcPr>
          <w:p w:rsidR="006964DB" w:rsidRPr="002B001F" w:rsidRDefault="006964DB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311C4C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2B001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6964DB" w:rsidRPr="002B001F" w:rsidRDefault="006964DB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6964DB" w:rsidRPr="002B001F" w:rsidRDefault="006964DB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6964DB" w:rsidRPr="002B001F" w:rsidTr="00E63A35">
        <w:trPr>
          <w:cantSplit/>
        </w:trPr>
        <w:tc>
          <w:tcPr>
            <w:tcW w:w="11483" w:type="dxa"/>
          </w:tcPr>
          <w:p w:rsidR="006964DB" w:rsidRPr="002B001F" w:rsidRDefault="006964DB" w:rsidP="00B305C7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75" w:hanging="4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6964DB" w:rsidRPr="002B001F" w:rsidRDefault="006964DB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B001F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2B001F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6964DB" w:rsidRPr="002B001F" w:rsidRDefault="006964DB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6964DB" w:rsidRPr="006926C5" w:rsidRDefault="006964D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6964DB" w:rsidRPr="006926C5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DB" w:rsidRDefault="006964DB" w:rsidP="003D3243">
      <w:pPr>
        <w:spacing w:after="0" w:line="240" w:lineRule="auto"/>
      </w:pPr>
      <w:r>
        <w:separator/>
      </w:r>
    </w:p>
  </w:endnote>
  <w:endnote w:type="continuationSeparator" w:id="0">
    <w:p w:rsidR="006964DB" w:rsidRDefault="006964DB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DB" w:rsidRDefault="006964D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4DB" w:rsidRDefault="006964DB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DB" w:rsidRPr="00C40297" w:rsidRDefault="006964D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6964DB" w:rsidRPr="00C40297" w:rsidRDefault="006964D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DB" w:rsidRDefault="006964D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964DB" w:rsidRDefault="00696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DB" w:rsidRDefault="006964DB" w:rsidP="003D3243">
      <w:pPr>
        <w:spacing w:after="0" w:line="240" w:lineRule="auto"/>
      </w:pPr>
      <w:r>
        <w:separator/>
      </w:r>
    </w:p>
  </w:footnote>
  <w:footnote w:type="continuationSeparator" w:id="0">
    <w:p w:rsidR="006964DB" w:rsidRDefault="006964DB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DB" w:rsidRDefault="006964DB" w:rsidP="00402D7C">
    <w:pPr>
      <w:jc w:val="center"/>
      <w:rPr>
        <w:lang w:val="bg-BG"/>
      </w:rPr>
    </w:pPr>
    <w:r w:rsidRPr="0094229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6964DB" w:rsidRDefault="006964D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6964DB" w:rsidRPr="009B6896" w:rsidRDefault="006964DB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495A"/>
    <w:rsid w:val="00035C45"/>
    <w:rsid w:val="00037C30"/>
    <w:rsid w:val="00041F2F"/>
    <w:rsid w:val="000476E2"/>
    <w:rsid w:val="000600D1"/>
    <w:rsid w:val="00060CBC"/>
    <w:rsid w:val="0006198B"/>
    <w:rsid w:val="00062F0A"/>
    <w:rsid w:val="0007038C"/>
    <w:rsid w:val="00070F03"/>
    <w:rsid w:val="000713BD"/>
    <w:rsid w:val="000730DB"/>
    <w:rsid w:val="00080827"/>
    <w:rsid w:val="00083244"/>
    <w:rsid w:val="00094A73"/>
    <w:rsid w:val="00095B12"/>
    <w:rsid w:val="000A0EDE"/>
    <w:rsid w:val="000A70D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F4CE5"/>
    <w:rsid w:val="001002CD"/>
    <w:rsid w:val="00100D10"/>
    <w:rsid w:val="00101DA8"/>
    <w:rsid w:val="00102C20"/>
    <w:rsid w:val="001032B6"/>
    <w:rsid w:val="001040BA"/>
    <w:rsid w:val="001053FF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6E79"/>
    <w:rsid w:val="001F73B0"/>
    <w:rsid w:val="0020192B"/>
    <w:rsid w:val="002060A3"/>
    <w:rsid w:val="00220C1B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6CF"/>
    <w:rsid w:val="00257463"/>
    <w:rsid w:val="002622B0"/>
    <w:rsid w:val="00264CA9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001F"/>
    <w:rsid w:val="002B2010"/>
    <w:rsid w:val="002B2211"/>
    <w:rsid w:val="002B57A3"/>
    <w:rsid w:val="002B7BCC"/>
    <w:rsid w:val="002C426E"/>
    <w:rsid w:val="002C44BD"/>
    <w:rsid w:val="002C45C6"/>
    <w:rsid w:val="002D2B40"/>
    <w:rsid w:val="002D6DA8"/>
    <w:rsid w:val="002E0113"/>
    <w:rsid w:val="002E31FE"/>
    <w:rsid w:val="002E50A7"/>
    <w:rsid w:val="002E7DD8"/>
    <w:rsid w:val="002F05AF"/>
    <w:rsid w:val="002F1034"/>
    <w:rsid w:val="002F502B"/>
    <w:rsid w:val="002F59BA"/>
    <w:rsid w:val="002F6383"/>
    <w:rsid w:val="002F7DAB"/>
    <w:rsid w:val="00301058"/>
    <w:rsid w:val="003019CC"/>
    <w:rsid w:val="00311C4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65179"/>
    <w:rsid w:val="00366B9E"/>
    <w:rsid w:val="00366D82"/>
    <w:rsid w:val="00373681"/>
    <w:rsid w:val="00375E6B"/>
    <w:rsid w:val="00376DCD"/>
    <w:rsid w:val="00385675"/>
    <w:rsid w:val="0038610F"/>
    <w:rsid w:val="00390336"/>
    <w:rsid w:val="00391871"/>
    <w:rsid w:val="00397BFC"/>
    <w:rsid w:val="003A5BDC"/>
    <w:rsid w:val="003B08BF"/>
    <w:rsid w:val="003B0A14"/>
    <w:rsid w:val="003B1A45"/>
    <w:rsid w:val="003C628A"/>
    <w:rsid w:val="003C78C1"/>
    <w:rsid w:val="003D0C26"/>
    <w:rsid w:val="003D1DF9"/>
    <w:rsid w:val="003D1FF8"/>
    <w:rsid w:val="003D3243"/>
    <w:rsid w:val="003F098A"/>
    <w:rsid w:val="003F13EF"/>
    <w:rsid w:val="003F7AB6"/>
    <w:rsid w:val="0040057A"/>
    <w:rsid w:val="00400CBB"/>
    <w:rsid w:val="00402D7C"/>
    <w:rsid w:val="00410AF6"/>
    <w:rsid w:val="00412577"/>
    <w:rsid w:val="00420595"/>
    <w:rsid w:val="0042151B"/>
    <w:rsid w:val="00423A3E"/>
    <w:rsid w:val="004313B4"/>
    <w:rsid w:val="004335BC"/>
    <w:rsid w:val="00434B67"/>
    <w:rsid w:val="004361DB"/>
    <w:rsid w:val="00436477"/>
    <w:rsid w:val="00443BE5"/>
    <w:rsid w:val="00444CBB"/>
    <w:rsid w:val="00445281"/>
    <w:rsid w:val="00452897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45C4"/>
    <w:rsid w:val="004F7699"/>
    <w:rsid w:val="00500B6E"/>
    <w:rsid w:val="005039F2"/>
    <w:rsid w:val="00504A06"/>
    <w:rsid w:val="0051296E"/>
    <w:rsid w:val="005216F2"/>
    <w:rsid w:val="0052492F"/>
    <w:rsid w:val="00530259"/>
    <w:rsid w:val="00530AC8"/>
    <w:rsid w:val="00533414"/>
    <w:rsid w:val="005339F3"/>
    <w:rsid w:val="00534FC7"/>
    <w:rsid w:val="00545CE8"/>
    <w:rsid w:val="0055364F"/>
    <w:rsid w:val="0055452F"/>
    <w:rsid w:val="0056109E"/>
    <w:rsid w:val="00561E4C"/>
    <w:rsid w:val="005702BB"/>
    <w:rsid w:val="00573DF9"/>
    <w:rsid w:val="00577F50"/>
    <w:rsid w:val="00580FE2"/>
    <w:rsid w:val="00584347"/>
    <w:rsid w:val="00585D8A"/>
    <w:rsid w:val="005909C5"/>
    <w:rsid w:val="00591487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C053C"/>
    <w:rsid w:val="005C0790"/>
    <w:rsid w:val="005C64D3"/>
    <w:rsid w:val="005D50DE"/>
    <w:rsid w:val="005D64A2"/>
    <w:rsid w:val="005E35C3"/>
    <w:rsid w:val="005E5508"/>
    <w:rsid w:val="005F1483"/>
    <w:rsid w:val="005F2C3B"/>
    <w:rsid w:val="005F60C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314CA"/>
    <w:rsid w:val="00641E0B"/>
    <w:rsid w:val="00642563"/>
    <w:rsid w:val="00645E6A"/>
    <w:rsid w:val="00646E6B"/>
    <w:rsid w:val="006519DD"/>
    <w:rsid w:val="0065343B"/>
    <w:rsid w:val="00654F5D"/>
    <w:rsid w:val="0065567A"/>
    <w:rsid w:val="00655DE1"/>
    <w:rsid w:val="00656ECE"/>
    <w:rsid w:val="0065718B"/>
    <w:rsid w:val="00665EEC"/>
    <w:rsid w:val="0066698B"/>
    <w:rsid w:val="00670F4F"/>
    <w:rsid w:val="00672D37"/>
    <w:rsid w:val="006857C9"/>
    <w:rsid w:val="006926C5"/>
    <w:rsid w:val="006964DB"/>
    <w:rsid w:val="006A1234"/>
    <w:rsid w:val="006A274A"/>
    <w:rsid w:val="006C1A1B"/>
    <w:rsid w:val="006C3417"/>
    <w:rsid w:val="006C459E"/>
    <w:rsid w:val="006D2DA0"/>
    <w:rsid w:val="006D4F9F"/>
    <w:rsid w:val="006E3264"/>
    <w:rsid w:val="006E3C00"/>
    <w:rsid w:val="006E3D3B"/>
    <w:rsid w:val="006E5A9D"/>
    <w:rsid w:val="006F1470"/>
    <w:rsid w:val="006F5E5F"/>
    <w:rsid w:val="006F7C65"/>
    <w:rsid w:val="00700118"/>
    <w:rsid w:val="007129A9"/>
    <w:rsid w:val="00713083"/>
    <w:rsid w:val="00715386"/>
    <w:rsid w:val="00715F51"/>
    <w:rsid w:val="007204AE"/>
    <w:rsid w:val="007246F2"/>
    <w:rsid w:val="00724DD1"/>
    <w:rsid w:val="007254CB"/>
    <w:rsid w:val="00725F78"/>
    <w:rsid w:val="00726518"/>
    <w:rsid w:val="00740025"/>
    <w:rsid w:val="00743290"/>
    <w:rsid w:val="00746B13"/>
    <w:rsid w:val="0074761F"/>
    <w:rsid w:val="00752599"/>
    <w:rsid w:val="0075521A"/>
    <w:rsid w:val="007579DC"/>
    <w:rsid w:val="0076494C"/>
    <w:rsid w:val="00773AE5"/>
    <w:rsid w:val="007779FA"/>
    <w:rsid w:val="00777EDA"/>
    <w:rsid w:val="00787685"/>
    <w:rsid w:val="007906EB"/>
    <w:rsid w:val="00790CAB"/>
    <w:rsid w:val="00791A46"/>
    <w:rsid w:val="007A5B1F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6A61"/>
    <w:rsid w:val="007E7A60"/>
    <w:rsid w:val="007F0164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7E9"/>
    <w:rsid w:val="00891B62"/>
    <w:rsid w:val="00891DAC"/>
    <w:rsid w:val="008970DA"/>
    <w:rsid w:val="0089719D"/>
    <w:rsid w:val="008A1AE9"/>
    <w:rsid w:val="008A5D07"/>
    <w:rsid w:val="008A6327"/>
    <w:rsid w:val="008B43BD"/>
    <w:rsid w:val="008B4FAC"/>
    <w:rsid w:val="008B5CAE"/>
    <w:rsid w:val="008C2001"/>
    <w:rsid w:val="008C346F"/>
    <w:rsid w:val="008C6386"/>
    <w:rsid w:val="008D54A4"/>
    <w:rsid w:val="008D73A1"/>
    <w:rsid w:val="008D7BCE"/>
    <w:rsid w:val="008E2935"/>
    <w:rsid w:val="008E55C5"/>
    <w:rsid w:val="008F2E54"/>
    <w:rsid w:val="008F6233"/>
    <w:rsid w:val="008F70D7"/>
    <w:rsid w:val="00900495"/>
    <w:rsid w:val="00901D6A"/>
    <w:rsid w:val="0090243E"/>
    <w:rsid w:val="009138FC"/>
    <w:rsid w:val="009152AF"/>
    <w:rsid w:val="00915860"/>
    <w:rsid w:val="0092264E"/>
    <w:rsid w:val="00923425"/>
    <w:rsid w:val="00926CDE"/>
    <w:rsid w:val="00927B3A"/>
    <w:rsid w:val="00930C52"/>
    <w:rsid w:val="009319A3"/>
    <w:rsid w:val="009338A8"/>
    <w:rsid w:val="0093796B"/>
    <w:rsid w:val="00942294"/>
    <w:rsid w:val="009441C3"/>
    <w:rsid w:val="00950E7D"/>
    <w:rsid w:val="00955344"/>
    <w:rsid w:val="0095665C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5D18"/>
    <w:rsid w:val="00A163B9"/>
    <w:rsid w:val="00A26C79"/>
    <w:rsid w:val="00A32550"/>
    <w:rsid w:val="00A32B99"/>
    <w:rsid w:val="00A34B32"/>
    <w:rsid w:val="00A447F3"/>
    <w:rsid w:val="00A45D74"/>
    <w:rsid w:val="00A518BF"/>
    <w:rsid w:val="00A54258"/>
    <w:rsid w:val="00A55DCD"/>
    <w:rsid w:val="00A57752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E7CA5"/>
    <w:rsid w:val="00AF04DD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05C7"/>
    <w:rsid w:val="00B34BE8"/>
    <w:rsid w:val="00B3693A"/>
    <w:rsid w:val="00B40DED"/>
    <w:rsid w:val="00B41F07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31A9"/>
    <w:rsid w:val="00B86124"/>
    <w:rsid w:val="00B87950"/>
    <w:rsid w:val="00B9115F"/>
    <w:rsid w:val="00B94708"/>
    <w:rsid w:val="00BA3388"/>
    <w:rsid w:val="00BB25CE"/>
    <w:rsid w:val="00BB73B1"/>
    <w:rsid w:val="00BB7B09"/>
    <w:rsid w:val="00BC3903"/>
    <w:rsid w:val="00BC72A5"/>
    <w:rsid w:val="00BD160D"/>
    <w:rsid w:val="00BD2001"/>
    <w:rsid w:val="00BD23D2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95225"/>
    <w:rsid w:val="00C95AB1"/>
    <w:rsid w:val="00C9610A"/>
    <w:rsid w:val="00C968A0"/>
    <w:rsid w:val="00C97831"/>
    <w:rsid w:val="00CA08BA"/>
    <w:rsid w:val="00CA2A1A"/>
    <w:rsid w:val="00CA3A96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1CD9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90127"/>
    <w:rsid w:val="00D90DAB"/>
    <w:rsid w:val="00D93833"/>
    <w:rsid w:val="00DA5855"/>
    <w:rsid w:val="00DB0B8C"/>
    <w:rsid w:val="00DB56F5"/>
    <w:rsid w:val="00DB6D05"/>
    <w:rsid w:val="00DC5B2E"/>
    <w:rsid w:val="00DD098B"/>
    <w:rsid w:val="00DD24E7"/>
    <w:rsid w:val="00DD6924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75A7C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212E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EF72F5"/>
    <w:rsid w:val="00F00692"/>
    <w:rsid w:val="00F01C13"/>
    <w:rsid w:val="00F02324"/>
    <w:rsid w:val="00F10BFF"/>
    <w:rsid w:val="00F11921"/>
    <w:rsid w:val="00F13A3D"/>
    <w:rsid w:val="00F30EFF"/>
    <w:rsid w:val="00F33A37"/>
    <w:rsid w:val="00F33EAF"/>
    <w:rsid w:val="00F37561"/>
    <w:rsid w:val="00F425C9"/>
    <w:rsid w:val="00F42EAB"/>
    <w:rsid w:val="00F50CB9"/>
    <w:rsid w:val="00F555D1"/>
    <w:rsid w:val="00F7148C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56BF"/>
    <w:rsid w:val="00F972EA"/>
    <w:rsid w:val="00FA0103"/>
    <w:rsid w:val="00FA6FA4"/>
    <w:rsid w:val="00FB05FA"/>
    <w:rsid w:val="00FB0643"/>
    <w:rsid w:val="00FB09FE"/>
    <w:rsid w:val="00FB14F7"/>
    <w:rsid w:val="00FB22B7"/>
    <w:rsid w:val="00FB6CD7"/>
    <w:rsid w:val="00FC1CAC"/>
    <w:rsid w:val="00FC76D5"/>
    <w:rsid w:val="00FD12DA"/>
    <w:rsid w:val="00FD41C4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476</Words>
  <Characters>2714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66</cp:revision>
  <cp:lastPrinted>2017-06-27T09:42:00Z</cp:lastPrinted>
  <dcterms:created xsi:type="dcterms:W3CDTF">2018-08-19T19:44:00Z</dcterms:created>
  <dcterms:modified xsi:type="dcterms:W3CDTF">2018-08-23T15:05:00Z</dcterms:modified>
</cp:coreProperties>
</file>