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72" w:rsidRPr="007D5719" w:rsidRDefault="00474D72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474D72" w:rsidRPr="007D5719" w:rsidRDefault="00474D72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Литература</w:t>
      </w:r>
      <w:r w:rsidRPr="007D5719">
        <w:rPr>
          <w:rFonts w:ascii="Arial" w:hAnsi="Arial" w:cs="Arial"/>
          <w:b/>
          <w:lang w:val="bg-BG"/>
        </w:rPr>
        <w:t>”</w:t>
      </w:r>
    </w:p>
    <w:p w:rsidR="00474D72" w:rsidRPr="007D5719" w:rsidRDefault="00474D72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474D72" w:rsidRPr="007D5719" w:rsidRDefault="00474D72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474D72" w:rsidRPr="007D5719" w:rsidRDefault="00474D72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474D72" w:rsidRPr="007D5719" w:rsidRDefault="00474D72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474D72" w:rsidRPr="007D5719" w:rsidTr="005B0F4B">
        <w:tc>
          <w:tcPr>
            <w:tcW w:w="5104" w:type="dxa"/>
            <w:shd w:val="clear" w:color="auto" w:fill="F2F2F2"/>
          </w:tcPr>
          <w:p w:rsidR="00474D72" w:rsidRPr="007D5719" w:rsidRDefault="00474D72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474D72" w:rsidRPr="007D5719" w:rsidRDefault="00474D72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74D72" w:rsidRPr="007D5719" w:rsidTr="005B0F4B">
        <w:tc>
          <w:tcPr>
            <w:tcW w:w="5104" w:type="dxa"/>
            <w:shd w:val="clear" w:color="auto" w:fill="F2F2F2"/>
          </w:tcPr>
          <w:p w:rsidR="00474D72" w:rsidRPr="007D5719" w:rsidRDefault="00474D72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474D72" w:rsidRPr="007D5719" w:rsidRDefault="00474D72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74D72" w:rsidRPr="007D5719" w:rsidTr="005B0F4B">
        <w:tc>
          <w:tcPr>
            <w:tcW w:w="5104" w:type="dxa"/>
            <w:shd w:val="clear" w:color="auto" w:fill="F2F2F2"/>
          </w:tcPr>
          <w:p w:rsidR="00474D72" w:rsidRPr="00205ED4" w:rsidRDefault="00474D72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474D72" w:rsidRPr="00205ED4" w:rsidRDefault="00474D72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474D72" w:rsidRPr="007D5719" w:rsidRDefault="00474D72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474D72" w:rsidRPr="007D5719" w:rsidTr="005B0F4B">
        <w:tc>
          <w:tcPr>
            <w:tcW w:w="5104" w:type="dxa"/>
            <w:shd w:val="clear" w:color="auto" w:fill="F2F2F2"/>
          </w:tcPr>
          <w:p w:rsidR="00474D72" w:rsidRPr="00CD00DF" w:rsidRDefault="00474D72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474D72" w:rsidRPr="00CD00DF" w:rsidRDefault="00474D72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474D72" w:rsidRPr="007D5719" w:rsidTr="005B0F4B">
        <w:tc>
          <w:tcPr>
            <w:tcW w:w="5104" w:type="dxa"/>
            <w:shd w:val="clear" w:color="auto" w:fill="F2F2F2"/>
          </w:tcPr>
          <w:p w:rsidR="00474D72" w:rsidRPr="00CD00DF" w:rsidRDefault="00474D72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474D72" w:rsidRPr="007D5719" w:rsidRDefault="00474D72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474D72" w:rsidRPr="007D5719" w:rsidTr="005B0F4B">
        <w:tc>
          <w:tcPr>
            <w:tcW w:w="5104" w:type="dxa"/>
            <w:shd w:val="clear" w:color="auto" w:fill="F2F2F2"/>
          </w:tcPr>
          <w:p w:rsidR="00474D72" w:rsidRPr="007D5719" w:rsidRDefault="00474D72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474D72" w:rsidRPr="007D5719" w:rsidRDefault="00474D72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74D72" w:rsidRPr="007D5719" w:rsidTr="005B0F4B">
        <w:tc>
          <w:tcPr>
            <w:tcW w:w="5104" w:type="dxa"/>
            <w:shd w:val="clear" w:color="auto" w:fill="D9D9D9"/>
          </w:tcPr>
          <w:p w:rsidR="00474D72" w:rsidRPr="007D5719" w:rsidRDefault="00474D72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474D72" w:rsidRPr="007D5719" w:rsidRDefault="00474D72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474D72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474D72" w:rsidRDefault="00474D72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474D72" w:rsidRPr="00FC2E02" w:rsidRDefault="00474D72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474D72" w:rsidRPr="007D5719" w:rsidRDefault="00474D72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474D72" w:rsidRDefault="00474D72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474D72" w:rsidRPr="00A04604" w:rsidTr="00263911">
        <w:trPr>
          <w:cantSplit/>
        </w:trPr>
        <w:tc>
          <w:tcPr>
            <w:tcW w:w="11483" w:type="dxa"/>
            <w:shd w:val="pct10" w:color="auto" w:fill="auto"/>
          </w:tcPr>
          <w:p w:rsidR="00474D72" w:rsidRPr="00A04604" w:rsidRDefault="00474D72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474D72" w:rsidRPr="00A04604" w:rsidRDefault="00474D72" w:rsidP="00905ED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я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то се случва проект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ът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.</w:t>
            </w:r>
            <w:r w:rsidRPr="00A0460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474D72" w:rsidRPr="00A04604" w:rsidRDefault="00474D72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474D72" w:rsidRPr="00A04604" w:rsidRDefault="00474D72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04604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,</w:t>
            </w:r>
            <w:r w:rsidRPr="00A0460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във връзка с направлението, в което се кандидатства (до 400 думи)</w:t>
            </w:r>
          </w:p>
          <w:p w:rsidR="00474D72" w:rsidRPr="00A04604" w:rsidRDefault="00474D72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A04604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ът</w:t>
            </w:r>
            <w:r w:rsidRPr="00A04604">
              <w:rPr>
                <w:rFonts w:ascii="Arial" w:hAnsi="Arial" w:cs="Arial"/>
                <w:i/>
                <w:color w:val="auto"/>
                <w:sz w:val="20"/>
                <w:szCs w:val="20"/>
              </w:rPr>
              <w:t>, каква е връзка му с изискванията на направлението, в което е подаден.</w:t>
            </w:r>
          </w:p>
          <w:p w:rsidR="00474D72" w:rsidRPr="00A04604" w:rsidRDefault="00474D72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74D72" w:rsidRPr="00A04604" w:rsidRDefault="00474D72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2019 г. (до 300 думи)</w:t>
            </w:r>
          </w:p>
          <w:p w:rsidR="00474D72" w:rsidRPr="00A04604" w:rsidRDefault="00474D72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A0460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74D72" w:rsidRPr="00A04604" w:rsidRDefault="00474D72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на проекта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474D72" w:rsidRPr="00A04604" w:rsidRDefault="00474D72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A04604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474D72" w:rsidRPr="00A04604" w:rsidRDefault="00474D72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резултати (без ограничение 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броя на думите)</w:t>
            </w:r>
          </w:p>
          <w:p w:rsidR="00474D72" w:rsidRPr="00A04604" w:rsidRDefault="00474D72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A04604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A046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  <w:p w:rsidR="00474D72" w:rsidRPr="00A04604" w:rsidRDefault="00474D72" w:rsidP="00802A70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474D72" w:rsidRPr="00A04604" w:rsidRDefault="00474D72" w:rsidP="00802A70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474D72" w:rsidRPr="00A04604" w:rsidRDefault="00474D72" w:rsidP="00A20C3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474D72" w:rsidRPr="00A04604" w:rsidRDefault="00474D72" w:rsidP="00104336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 и участници (до 200 думи)</w:t>
            </w:r>
          </w:p>
          <w:p w:rsidR="00474D72" w:rsidRPr="00A04604" w:rsidRDefault="00474D72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474D72" w:rsidRPr="00A04604" w:rsidRDefault="00474D72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Групи и публики,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към които е ориентиран проектът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200 думи)</w:t>
            </w:r>
          </w:p>
          <w:p w:rsidR="00474D72" w:rsidRPr="00A04604" w:rsidRDefault="00474D72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474D72" w:rsidRPr="00A04604" w:rsidRDefault="00474D72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474D72" w:rsidRPr="00A04604" w:rsidRDefault="00474D72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Подход за ангажиране на групите и публиките (до 200 думи)</w:t>
            </w:r>
          </w:p>
          <w:p w:rsidR="00474D72" w:rsidRPr="00A04604" w:rsidRDefault="00474D72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474D72" w:rsidRPr="00A04604" w:rsidRDefault="00474D72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474D72" w:rsidRPr="00A04604" w:rsidRDefault="00474D72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474D72" w:rsidRPr="00A04604" w:rsidRDefault="00474D72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474D72" w:rsidRPr="00A04604" w:rsidRDefault="00474D72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5E470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A0460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474D72" w:rsidRPr="00A04604" w:rsidRDefault="00474D72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474D72" w:rsidRPr="00A04604" w:rsidRDefault="00474D72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  <w:shd w:val="pct10" w:color="auto" w:fill="auto"/>
          </w:tcPr>
          <w:p w:rsidR="00474D72" w:rsidRPr="00A04604" w:rsidRDefault="00474D72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кип за управление на проекта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474D72" w:rsidRPr="00A04604" w:rsidRDefault="00474D72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а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, който отговаря за управление на проекта, както и техните отговорности.</w:t>
            </w:r>
          </w:p>
          <w:p w:rsidR="00474D72" w:rsidRPr="00A04604" w:rsidRDefault="00474D72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A04604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AA343A">
              <w:rPr>
                <w:rFonts w:ascii="Arial" w:hAnsi="Arial" w:cs="Arial"/>
                <w:b/>
                <w:sz w:val="20"/>
                <w:szCs w:val="20"/>
                <w:lang w:val="bg-BG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пит на организацията</w:t>
            </w: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A04604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474D72" w:rsidRPr="00A04604" w:rsidRDefault="00474D72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474D72" w:rsidRPr="00A04604" w:rsidRDefault="00474D72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474D72" w:rsidRPr="00A04604" w:rsidTr="00263911">
        <w:trPr>
          <w:cantSplit/>
        </w:trPr>
        <w:tc>
          <w:tcPr>
            <w:tcW w:w="11483" w:type="dxa"/>
          </w:tcPr>
          <w:p w:rsidR="00474D72" w:rsidRPr="00A04604" w:rsidRDefault="00474D72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A04604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474D72" w:rsidRPr="00A04604" w:rsidRDefault="00474D72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AA343A">
              <w:rPr>
                <w:rFonts w:ascii="Arial" w:hAnsi="Arial" w:cs="Arial"/>
                <w:i/>
                <w:sz w:val="20"/>
                <w:szCs w:val="20"/>
                <w:lang w:val="bg-BG"/>
              </w:rPr>
              <w:t>П</w:t>
            </w:r>
            <w:r w:rsidRPr="00A04604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осочете партньорите по проекта (ако има такива) и тяхната роля за реализацията на проекта (в т.ч. медийни). </w:t>
            </w:r>
          </w:p>
          <w:p w:rsidR="00474D72" w:rsidRPr="00A04604" w:rsidRDefault="00474D72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474D72" w:rsidRPr="007D5719" w:rsidRDefault="00474D72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474D72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72" w:rsidRDefault="00474D72" w:rsidP="003D3243">
      <w:pPr>
        <w:spacing w:after="0" w:line="240" w:lineRule="auto"/>
      </w:pPr>
      <w:r>
        <w:separator/>
      </w:r>
    </w:p>
  </w:endnote>
  <w:endnote w:type="continuationSeparator" w:id="0">
    <w:p w:rsidR="00474D72" w:rsidRDefault="00474D72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72" w:rsidRDefault="00474D7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4D72" w:rsidRDefault="00474D72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72" w:rsidRPr="00C40297" w:rsidRDefault="00474D72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474D72" w:rsidRPr="00C40297" w:rsidRDefault="00474D72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72" w:rsidRDefault="00474D72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74D72" w:rsidRDefault="00474D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72" w:rsidRDefault="00474D72" w:rsidP="003D3243">
      <w:pPr>
        <w:spacing w:after="0" w:line="240" w:lineRule="auto"/>
      </w:pPr>
      <w:r>
        <w:separator/>
      </w:r>
    </w:p>
  </w:footnote>
  <w:footnote w:type="continuationSeparator" w:id="0">
    <w:p w:rsidR="00474D72" w:rsidRDefault="00474D72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72" w:rsidRDefault="00474D72" w:rsidP="00402D7C">
    <w:pPr>
      <w:jc w:val="center"/>
      <w:rPr>
        <w:lang w:val="bg-BG"/>
      </w:rPr>
    </w:pPr>
    <w:r w:rsidRPr="004C1230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474D72" w:rsidRDefault="00474D72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74D72" w:rsidRPr="009B6896" w:rsidRDefault="00474D72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D15"/>
    <w:rsid w:val="00013A72"/>
    <w:rsid w:val="000212AA"/>
    <w:rsid w:val="0002296F"/>
    <w:rsid w:val="00023E76"/>
    <w:rsid w:val="0002791E"/>
    <w:rsid w:val="000329D1"/>
    <w:rsid w:val="00035C45"/>
    <w:rsid w:val="00037C30"/>
    <w:rsid w:val="000470F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0223"/>
    <w:rsid w:val="002622B0"/>
    <w:rsid w:val="00263911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292F"/>
    <w:rsid w:val="00313AAA"/>
    <w:rsid w:val="0031627E"/>
    <w:rsid w:val="00323C84"/>
    <w:rsid w:val="00334359"/>
    <w:rsid w:val="00334856"/>
    <w:rsid w:val="003420A3"/>
    <w:rsid w:val="00342D48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BDC"/>
    <w:rsid w:val="003B08BF"/>
    <w:rsid w:val="003B0A14"/>
    <w:rsid w:val="003C0450"/>
    <w:rsid w:val="003C628A"/>
    <w:rsid w:val="003C78C1"/>
    <w:rsid w:val="003D0C26"/>
    <w:rsid w:val="003D1DF9"/>
    <w:rsid w:val="003D1FF8"/>
    <w:rsid w:val="003D3243"/>
    <w:rsid w:val="003E3B5E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4D72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1230"/>
    <w:rsid w:val="004C3F6B"/>
    <w:rsid w:val="004C45F9"/>
    <w:rsid w:val="004C752E"/>
    <w:rsid w:val="004D3F86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296E"/>
    <w:rsid w:val="005216F2"/>
    <w:rsid w:val="0052268F"/>
    <w:rsid w:val="0052492F"/>
    <w:rsid w:val="00530259"/>
    <w:rsid w:val="00530AC8"/>
    <w:rsid w:val="00533414"/>
    <w:rsid w:val="00534FC7"/>
    <w:rsid w:val="00535ACF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FE2"/>
    <w:rsid w:val="005916C5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4141"/>
    <w:rsid w:val="005C64D3"/>
    <w:rsid w:val="005D50DE"/>
    <w:rsid w:val="005D64A2"/>
    <w:rsid w:val="005E35C3"/>
    <w:rsid w:val="005E470F"/>
    <w:rsid w:val="005F1483"/>
    <w:rsid w:val="005F2C3B"/>
    <w:rsid w:val="005F60F4"/>
    <w:rsid w:val="00600AD0"/>
    <w:rsid w:val="006019AE"/>
    <w:rsid w:val="0060521D"/>
    <w:rsid w:val="0060541A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83B18"/>
    <w:rsid w:val="006A1234"/>
    <w:rsid w:val="006A274A"/>
    <w:rsid w:val="006C0B27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40025"/>
    <w:rsid w:val="00743290"/>
    <w:rsid w:val="0074761F"/>
    <w:rsid w:val="00752599"/>
    <w:rsid w:val="00754A71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36B4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2CE2"/>
    <w:rsid w:val="00912D60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3E48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4604"/>
    <w:rsid w:val="00A15D18"/>
    <w:rsid w:val="00A163B9"/>
    <w:rsid w:val="00A20C38"/>
    <w:rsid w:val="00A26C79"/>
    <w:rsid w:val="00A31BBD"/>
    <w:rsid w:val="00A32550"/>
    <w:rsid w:val="00A32B99"/>
    <w:rsid w:val="00A34B32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74C6"/>
    <w:rsid w:val="00AA1C2F"/>
    <w:rsid w:val="00AA343A"/>
    <w:rsid w:val="00AA4E44"/>
    <w:rsid w:val="00AA5A57"/>
    <w:rsid w:val="00AB5FEE"/>
    <w:rsid w:val="00AB6405"/>
    <w:rsid w:val="00AC453A"/>
    <w:rsid w:val="00AD0BF1"/>
    <w:rsid w:val="00AD2513"/>
    <w:rsid w:val="00AD2B45"/>
    <w:rsid w:val="00AD5C70"/>
    <w:rsid w:val="00AD6DC5"/>
    <w:rsid w:val="00AE2457"/>
    <w:rsid w:val="00AE25ED"/>
    <w:rsid w:val="00AE553D"/>
    <w:rsid w:val="00AE6E3E"/>
    <w:rsid w:val="00AE7076"/>
    <w:rsid w:val="00AE7B17"/>
    <w:rsid w:val="00AF04DD"/>
    <w:rsid w:val="00AF25E2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36D84"/>
    <w:rsid w:val="00B40DED"/>
    <w:rsid w:val="00B469E7"/>
    <w:rsid w:val="00B52D9B"/>
    <w:rsid w:val="00B53318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B06E3"/>
    <w:rsid w:val="00BB25CE"/>
    <w:rsid w:val="00BB7B09"/>
    <w:rsid w:val="00BB7E40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40C9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203E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87829"/>
    <w:rsid w:val="00D90127"/>
    <w:rsid w:val="00D90DAB"/>
    <w:rsid w:val="00D93833"/>
    <w:rsid w:val="00D93EC0"/>
    <w:rsid w:val="00D954A2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38EE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16A1"/>
    <w:rsid w:val="00E63A35"/>
    <w:rsid w:val="00E6711A"/>
    <w:rsid w:val="00E71684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2DD0"/>
    <w:rsid w:val="00F13A3D"/>
    <w:rsid w:val="00F239BC"/>
    <w:rsid w:val="00F30EFF"/>
    <w:rsid w:val="00F33EAF"/>
    <w:rsid w:val="00F37561"/>
    <w:rsid w:val="00F425C9"/>
    <w:rsid w:val="00F42EAB"/>
    <w:rsid w:val="00F50CB9"/>
    <w:rsid w:val="00F555D1"/>
    <w:rsid w:val="00F71D26"/>
    <w:rsid w:val="00F720AC"/>
    <w:rsid w:val="00F7791B"/>
    <w:rsid w:val="00F81AC3"/>
    <w:rsid w:val="00F81E0D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481</Words>
  <Characters>2746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83</cp:revision>
  <cp:lastPrinted>2017-06-27T09:42:00Z</cp:lastPrinted>
  <dcterms:created xsi:type="dcterms:W3CDTF">2018-08-19T17:02:00Z</dcterms:created>
  <dcterms:modified xsi:type="dcterms:W3CDTF">2018-08-27T08:37:00Z</dcterms:modified>
</cp:coreProperties>
</file>