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1" w:rsidRDefault="00891EF1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“ТЕАТЪР”</w:t>
      </w:r>
    </w:p>
    <w:p w:rsidR="00891EF1" w:rsidRPr="002752FD" w:rsidRDefault="00891EF1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91EF1" w:rsidRPr="00641E0B" w:rsidRDefault="00891EF1" w:rsidP="0058508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891EF1" w:rsidRPr="0084148E" w:rsidRDefault="00891EF1" w:rsidP="0084148E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програма"Култура" имат: </w:t>
      </w:r>
    </w:p>
    <w:p w:rsidR="00891EF1" w:rsidRPr="0084148E" w:rsidRDefault="00891EF1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891EF1" w:rsidRPr="0084148E" w:rsidRDefault="00891EF1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891EF1" w:rsidRPr="0084148E" w:rsidRDefault="00891EF1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891EF1" w:rsidRPr="0084148E" w:rsidRDefault="00891EF1" w:rsidP="0084148E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891EF1" w:rsidRDefault="00891EF1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891EF1" w:rsidRPr="00170F2F" w:rsidRDefault="00891EF1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Юридическият статут на кандидата се доказва с документ за създаване на организацията</w:t>
      </w:r>
      <w:r w:rsidRPr="00170F2F">
        <w:rPr>
          <w:rFonts w:ascii="Arial" w:hAnsi="Arial" w:cs="Arial"/>
          <w:sz w:val="20"/>
          <w:szCs w:val="20"/>
          <w:lang w:val="bg-BG"/>
        </w:rPr>
        <w:t>.</w:t>
      </w:r>
    </w:p>
    <w:p w:rsidR="00891EF1" w:rsidRPr="00E7045B" w:rsidRDefault="00891EF1" w:rsidP="00E7045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</w:p>
    <w:p w:rsidR="00891EF1" w:rsidRPr="00585081" w:rsidRDefault="00891EF1" w:rsidP="00585081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891EF1" w:rsidRDefault="00891EF1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891EF1" w:rsidRDefault="00891EF1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891EF1" w:rsidRPr="00641E0B" w:rsidRDefault="00891EF1" w:rsidP="00585081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891EF1" w:rsidRPr="00267C95" w:rsidRDefault="00891EF1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891EF1" w:rsidRPr="00267C95" w:rsidRDefault="00891EF1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891EF1" w:rsidRPr="00267C95" w:rsidRDefault="00891EF1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891EF1" w:rsidRPr="00267C95" w:rsidRDefault="00891EF1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891EF1" w:rsidRPr="00267C95" w:rsidRDefault="00891EF1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891EF1" w:rsidRPr="00267C95" w:rsidRDefault="00891EF1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891EF1" w:rsidRPr="00267C95" w:rsidRDefault="00891EF1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891EF1" w:rsidRDefault="00891EF1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Pr="00267C95">
        <w:rPr>
          <w:rFonts w:ascii="Arial" w:hAnsi="Arial" w:cs="Arial"/>
          <w:sz w:val="20"/>
          <w:szCs w:val="20"/>
          <w:lang w:val="bg-BG"/>
        </w:rPr>
        <w:t>дминистративни (офис консумативи, режийни и др.) и комуникационни разходи (телефон, интернет, пощенски и куриерски услуги и др.) в размер до 10 % от стойността на исканата субсидия.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891EF1" w:rsidRPr="00641E0B" w:rsidRDefault="00891EF1" w:rsidP="00F37E2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891EF1" w:rsidRPr="00641E0B" w:rsidRDefault="00891EF1" w:rsidP="00585081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891EF1" w:rsidRDefault="00891EF1" w:rsidP="00267C95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Pr="001A242C">
        <w:rPr>
          <w:rFonts w:ascii="Arial" w:hAnsi="Arial" w:cs="Arial"/>
          <w:sz w:val="20"/>
          <w:szCs w:val="20"/>
          <w:lang w:val="bg-BG"/>
        </w:rPr>
        <w:t>нуари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201</w:t>
      </w:r>
      <w:r>
        <w:rPr>
          <w:rFonts w:ascii="Arial" w:hAnsi="Arial" w:cs="Arial"/>
          <w:sz w:val="20"/>
          <w:szCs w:val="20"/>
          <w:lang w:val="bg-BG"/>
        </w:rPr>
        <w:t>9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г. - 15 декември 201</w:t>
      </w:r>
      <w:r>
        <w:rPr>
          <w:rFonts w:ascii="Arial" w:hAnsi="Arial" w:cs="Arial"/>
          <w:sz w:val="20"/>
          <w:szCs w:val="20"/>
          <w:lang w:val="bg-BG"/>
        </w:rPr>
        <w:t>9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891EF1" w:rsidRDefault="00891EF1" w:rsidP="00F37E24">
      <w:pPr>
        <w:spacing w:after="0" w:line="360" w:lineRule="auto"/>
        <w:rPr>
          <w:lang w:val="bg-BG"/>
        </w:rPr>
      </w:pPr>
    </w:p>
    <w:p w:rsidR="00891EF1" w:rsidRPr="00267C95" w:rsidRDefault="00891EF1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891EF1" w:rsidRPr="00267C95" w:rsidRDefault="00891EF1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891EF1" w:rsidRPr="00267C95" w:rsidRDefault="00891EF1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891EF1" w:rsidRPr="00267C95" w:rsidRDefault="00891EF1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891EF1" w:rsidRPr="00267C95" w:rsidRDefault="00891EF1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891EF1" w:rsidRPr="00267C95" w:rsidRDefault="00891EF1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891EF1" w:rsidRPr="00267C95" w:rsidRDefault="00891EF1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891EF1" w:rsidRPr="00267C95" w:rsidRDefault="00891EF1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891EF1" w:rsidRPr="00267C95" w:rsidRDefault="00891EF1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891EF1" w:rsidRDefault="00891EF1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891EF1" w:rsidRDefault="00891EF1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891EF1" w:rsidRPr="00170F2F" w:rsidRDefault="00891EF1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891EF1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F1" w:rsidRDefault="00891EF1" w:rsidP="00AC42A6">
      <w:pPr>
        <w:spacing w:after="0" w:line="240" w:lineRule="auto"/>
      </w:pPr>
      <w:r>
        <w:separator/>
      </w:r>
    </w:p>
  </w:endnote>
  <w:endnote w:type="continuationSeparator" w:id="0">
    <w:p w:rsidR="00891EF1" w:rsidRDefault="00891EF1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F1" w:rsidRDefault="00891EF1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EF1" w:rsidRDefault="00891EF1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F1" w:rsidRPr="00C40297" w:rsidRDefault="00891EF1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891EF1" w:rsidRPr="00C40297" w:rsidRDefault="00891EF1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F1" w:rsidRDefault="00891EF1" w:rsidP="00AC42A6">
      <w:pPr>
        <w:spacing w:after="0" w:line="240" w:lineRule="auto"/>
      </w:pPr>
      <w:r>
        <w:separator/>
      </w:r>
    </w:p>
  </w:footnote>
  <w:footnote w:type="continuationSeparator" w:id="0">
    <w:p w:rsidR="00891EF1" w:rsidRDefault="00891EF1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F1" w:rsidRDefault="00891EF1" w:rsidP="009B6896">
    <w:pPr>
      <w:jc w:val="center"/>
      <w:rPr>
        <w:lang w:val="bg-BG"/>
      </w:rPr>
    </w:pPr>
    <w:r w:rsidRPr="00DD4E54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891EF1" w:rsidRDefault="00891EF1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891EF1" w:rsidRPr="009B6896" w:rsidRDefault="00891EF1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F1" w:rsidRDefault="00891EF1" w:rsidP="00267C95">
    <w:pPr>
      <w:jc w:val="center"/>
      <w:rPr>
        <w:lang w:val="bg-BG"/>
      </w:rPr>
    </w:pPr>
    <w:r w:rsidRPr="00DD4E54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8.5pt;height:62.25pt;visibility:visible">
          <v:imagedata r:id="rId1" o:title=""/>
        </v:shape>
      </w:pict>
    </w:r>
  </w:p>
  <w:p w:rsidR="00891EF1" w:rsidRDefault="00891EF1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891EF1" w:rsidRPr="00267C95" w:rsidRDefault="00891EF1" w:rsidP="00267C95">
    <w:pPr>
      <w:spacing w:after="120"/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24"/>
    <w:rsid w:val="00013321"/>
    <w:rsid w:val="000E6AB1"/>
    <w:rsid w:val="00140969"/>
    <w:rsid w:val="00170F2F"/>
    <w:rsid w:val="001A242C"/>
    <w:rsid w:val="001E0DEA"/>
    <w:rsid w:val="002672FB"/>
    <w:rsid w:val="00267C95"/>
    <w:rsid w:val="002752FD"/>
    <w:rsid w:val="002A4B1C"/>
    <w:rsid w:val="003059CB"/>
    <w:rsid w:val="00342C5D"/>
    <w:rsid w:val="003F21FA"/>
    <w:rsid w:val="00426806"/>
    <w:rsid w:val="00453D7B"/>
    <w:rsid w:val="00460FE6"/>
    <w:rsid w:val="004672D9"/>
    <w:rsid w:val="004B4C27"/>
    <w:rsid w:val="004E1BD5"/>
    <w:rsid w:val="004E5863"/>
    <w:rsid w:val="0054149F"/>
    <w:rsid w:val="00585081"/>
    <w:rsid w:val="005F635D"/>
    <w:rsid w:val="00641E0B"/>
    <w:rsid w:val="006934D7"/>
    <w:rsid w:val="006A082A"/>
    <w:rsid w:val="006C1A1B"/>
    <w:rsid w:val="00745AB7"/>
    <w:rsid w:val="007D3381"/>
    <w:rsid w:val="007D5A65"/>
    <w:rsid w:val="0084148E"/>
    <w:rsid w:val="0087251E"/>
    <w:rsid w:val="00891EF1"/>
    <w:rsid w:val="00902864"/>
    <w:rsid w:val="0090744A"/>
    <w:rsid w:val="00913299"/>
    <w:rsid w:val="00913905"/>
    <w:rsid w:val="00944A32"/>
    <w:rsid w:val="009B6896"/>
    <w:rsid w:val="00A24AC7"/>
    <w:rsid w:val="00A25090"/>
    <w:rsid w:val="00A344FD"/>
    <w:rsid w:val="00A96407"/>
    <w:rsid w:val="00AC42A6"/>
    <w:rsid w:val="00AF0BF4"/>
    <w:rsid w:val="00B2748A"/>
    <w:rsid w:val="00BA13CF"/>
    <w:rsid w:val="00C10EFD"/>
    <w:rsid w:val="00C40297"/>
    <w:rsid w:val="00C732B3"/>
    <w:rsid w:val="00C86DB9"/>
    <w:rsid w:val="00C97ED2"/>
    <w:rsid w:val="00CD259E"/>
    <w:rsid w:val="00DD4E54"/>
    <w:rsid w:val="00E04974"/>
    <w:rsid w:val="00E7045B"/>
    <w:rsid w:val="00EA1ADD"/>
    <w:rsid w:val="00EC60CD"/>
    <w:rsid w:val="00F3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24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37E24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7E24"/>
    <w:rPr>
      <w:rFonts w:ascii="Calibri" w:hAnsi="Calibri"/>
    </w:rPr>
  </w:style>
  <w:style w:type="character" w:styleId="Hyperlink">
    <w:name w:val="Hyperlink"/>
    <w:basedOn w:val="DefaultParagraphFont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lang w:val="en-US" w:eastAsia="en-US"/>
    </w:rPr>
  </w:style>
  <w:style w:type="paragraph" w:customStyle="1" w:styleId="normal0">
    <w:name w:val="normal"/>
    <w:uiPriority w:val="99"/>
    <w:rsid w:val="00F37E24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E24"/>
    <w:rPr>
      <w:rFonts w:ascii="Tahoma" w:hAnsi="Tahoma"/>
      <w:sz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6806"/>
    <w:rPr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C95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352</Words>
  <Characters>2007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4</cp:revision>
  <dcterms:created xsi:type="dcterms:W3CDTF">2018-08-02T15:46:00Z</dcterms:created>
  <dcterms:modified xsi:type="dcterms:W3CDTF">2018-08-23T11:10:00Z</dcterms:modified>
</cp:coreProperties>
</file>