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1" w:rsidRPr="007D5719" w:rsidRDefault="00A43711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ФОРМУЛЯР ЗА ПРОЕКТ </w:t>
      </w:r>
    </w:p>
    <w:p w:rsidR="00A43711" w:rsidRPr="007D5719" w:rsidRDefault="00A43711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</w:rPr>
        <w:t>Театър</w:t>
      </w:r>
      <w:r w:rsidRPr="007D5719">
        <w:rPr>
          <w:rFonts w:ascii="Arial" w:hAnsi="Arial" w:cs="Arial"/>
          <w:b/>
          <w:lang w:val="bg-BG"/>
        </w:rPr>
        <w:t>”</w:t>
      </w:r>
    </w:p>
    <w:p w:rsidR="00A43711" w:rsidRPr="007D5719" w:rsidRDefault="00A43711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A43711" w:rsidRPr="007D5719" w:rsidRDefault="00A43711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A43711" w:rsidRPr="007D5719" w:rsidRDefault="00A43711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A43711" w:rsidRPr="007D5719" w:rsidRDefault="00A43711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7D5719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7D5719" w:rsidRDefault="00A43711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A43711" w:rsidRPr="007D5719" w:rsidRDefault="00A43711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7D5719" w:rsidRDefault="00A43711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A43711" w:rsidRPr="007D5719" w:rsidRDefault="00A43711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205ED4" w:rsidRDefault="00A43711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A43711" w:rsidRPr="00205ED4" w:rsidRDefault="00A43711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(Проектът трябва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да е отчетен до 15.12.201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A43711" w:rsidRPr="007D5719" w:rsidRDefault="00A43711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CD00DF" w:rsidRDefault="00A4371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A43711" w:rsidRPr="00CD00DF" w:rsidRDefault="00A4371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CD00DF" w:rsidRDefault="00A4371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A43711" w:rsidRPr="007D5719" w:rsidRDefault="00A4371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A43711" w:rsidRPr="007D5719" w:rsidTr="005B0F4B">
        <w:tc>
          <w:tcPr>
            <w:tcW w:w="5104" w:type="dxa"/>
            <w:shd w:val="clear" w:color="auto" w:fill="F2F2F2"/>
          </w:tcPr>
          <w:p w:rsidR="00A43711" w:rsidRPr="007D5719" w:rsidRDefault="00A4371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CD00DF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A43711" w:rsidRPr="007D5719" w:rsidRDefault="00A4371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43711" w:rsidRPr="007D5719" w:rsidTr="005B0F4B">
        <w:tc>
          <w:tcPr>
            <w:tcW w:w="5104" w:type="dxa"/>
            <w:shd w:val="clear" w:color="auto" w:fill="D9D9D9"/>
          </w:tcPr>
          <w:p w:rsidR="00A43711" w:rsidRPr="007D5719" w:rsidRDefault="00A43711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A43711" w:rsidRPr="007D5719" w:rsidRDefault="00A43711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A43711" w:rsidRPr="007D5719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A43711" w:rsidRDefault="00A43711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A43711" w:rsidRPr="00FC2E02" w:rsidRDefault="00A43711" w:rsidP="00383C85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A43711" w:rsidRPr="007D5719" w:rsidRDefault="00A43711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A43711" w:rsidRDefault="00A43711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A43711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43711" w:rsidRPr="009B2003" w:rsidRDefault="00A43711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A43711" w:rsidRPr="009B2003" w:rsidRDefault="00A43711" w:rsidP="00905ED5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средата, в която се случва проектът.</w:t>
            </w:r>
            <w:r w:rsidRPr="009B200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Кои са важните според вас тенденции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A43711" w:rsidRPr="009B2003" w:rsidRDefault="00A43711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A43711" w:rsidRPr="009B2003" w:rsidRDefault="00A43711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/>
                <w:color w:val="auto"/>
                <w:sz w:val="20"/>
                <w:szCs w:val="20"/>
              </w:rPr>
              <w:t>Творческа концепция и описание на проектния замисъл, във връзка с направлението, в което се кандидатства (до 400 думи)</w:t>
            </w:r>
          </w:p>
          <w:p w:rsidR="00A43711" w:rsidRPr="009B2003" w:rsidRDefault="00A43711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Представете </w:t>
            </w:r>
            <w:r w:rsidRPr="009B2003">
              <w:rPr>
                <w:rFonts w:ascii="Arial" w:hAnsi="Arial" w:cs="Arial"/>
                <w:i/>
                <w:color w:val="auto"/>
                <w:sz w:val="20"/>
                <w:szCs w:val="20"/>
              </w:rPr>
              <w:t>творческата концепция и опишете в какво се състои проектът, каква е връзка му с изискванията на направлението, в което е подаден.</w:t>
            </w:r>
          </w:p>
          <w:p w:rsidR="00A43711" w:rsidRPr="009B2003" w:rsidRDefault="00A43711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A43711" w:rsidRPr="009B2003" w:rsidRDefault="00A43711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2019 г. (до 300 думи)</w:t>
            </w:r>
          </w:p>
          <w:p w:rsidR="00A43711" w:rsidRPr="009B2003" w:rsidRDefault="00A43711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9B200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43711" w:rsidRPr="009B2003" w:rsidRDefault="00A43711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A43711" w:rsidRPr="009B2003" w:rsidRDefault="00A43711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цели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те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 xml:space="preserve"> на проекта</w:t>
            </w:r>
            <w:r w:rsidRPr="009B2003">
              <w:rPr>
                <w:rFonts w:ascii="Arial" w:hAnsi="Arial" w:cs="Arial"/>
                <w:bCs/>
                <w:sz w:val="20"/>
                <w:szCs w:val="20"/>
                <w:lang w:val="ru-RU"/>
              </w:rPr>
              <w:t>.</w:t>
            </w:r>
          </w:p>
          <w:p w:rsidR="00A43711" w:rsidRPr="009B2003" w:rsidRDefault="00A43711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Дейности и очаквани резултати (без ограничение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броя на думите)</w:t>
            </w:r>
          </w:p>
          <w:p w:rsidR="00A43711" w:rsidRPr="009B2003" w:rsidRDefault="00A43711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9B2003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9B20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A43711" w:rsidRPr="009B2003" w:rsidRDefault="00A43711" w:rsidP="00802A70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A43711" w:rsidRPr="009B2003" w:rsidRDefault="00A43711" w:rsidP="00802A70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A43711" w:rsidRPr="009B2003" w:rsidRDefault="00A43711" w:rsidP="00A20C3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A43711" w:rsidRPr="009B2003" w:rsidRDefault="00A43711" w:rsidP="00104336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Творчески екип на проекта  и участници (до 200 думи)</w:t>
            </w:r>
          </w:p>
          <w:p w:rsidR="00A43711" w:rsidRPr="009B2003" w:rsidRDefault="00A43711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творческия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A43711" w:rsidRPr="009B2003" w:rsidRDefault="00A43711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A43711" w:rsidRPr="009B2003" w:rsidRDefault="00A43711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A43711" w:rsidRPr="009B2003" w:rsidRDefault="00A43711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A43711" w:rsidRPr="009B2003" w:rsidRDefault="00A43711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Подход за ангажиране на групите и публиките (до 200 думи)</w:t>
            </w:r>
          </w:p>
          <w:p w:rsidR="00A43711" w:rsidRPr="009B2003" w:rsidRDefault="00A43711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A43711" w:rsidRPr="009B2003" w:rsidRDefault="00A43711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A43711" w:rsidRPr="009B2003" w:rsidRDefault="00A43711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ru-RU"/>
              </w:rPr>
              <w:t>Опишете дейностите предвидени за популяризиране на проекта.</w:t>
            </w:r>
          </w:p>
          <w:p w:rsidR="00A43711" w:rsidRPr="009B2003" w:rsidRDefault="00A43711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A43711" w:rsidRPr="009B2003" w:rsidRDefault="00A43711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5E470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 на проекта</w:t>
            </w:r>
            <w:r w:rsidRPr="009B2003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A43711" w:rsidRPr="009B2003" w:rsidRDefault="00A43711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A43711" w:rsidRPr="009B2003" w:rsidRDefault="00A43711" w:rsidP="005E470F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strike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  <w:shd w:val="pct10" w:color="auto" w:fill="auto"/>
          </w:tcPr>
          <w:p w:rsidR="00A43711" w:rsidRPr="009B2003" w:rsidRDefault="00A43711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43711" w:rsidRPr="009B2003" w:rsidRDefault="00A43711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A43711" w:rsidRPr="009B2003" w:rsidRDefault="00A43711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9B200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Опит на организацията. </w:t>
            </w:r>
            <w:r w:rsidRPr="009B2003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A43711" w:rsidRPr="009B2003" w:rsidRDefault="00A43711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A43711" w:rsidRPr="009B2003" w:rsidRDefault="00A43711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A43711" w:rsidRPr="009B2003" w:rsidTr="00263911">
        <w:trPr>
          <w:cantSplit/>
        </w:trPr>
        <w:tc>
          <w:tcPr>
            <w:tcW w:w="11483" w:type="dxa"/>
          </w:tcPr>
          <w:p w:rsidR="00A43711" w:rsidRPr="009B2003" w:rsidRDefault="00A43711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A43711" w:rsidRPr="009B2003" w:rsidRDefault="00A43711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9B2003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има такива) и тяхната роля за реализацията на проекта (в т.ч. медийни). </w:t>
            </w:r>
          </w:p>
          <w:p w:rsidR="00A43711" w:rsidRPr="009B2003" w:rsidRDefault="00A43711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A43711" w:rsidRPr="007D5719" w:rsidRDefault="00A4371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A43711" w:rsidRPr="007D5719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11" w:rsidRDefault="00A43711" w:rsidP="003D3243">
      <w:pPr>
        <w:spacing w:after="0" w:line="240" w:lineRule="auto"/>
      </w:pPr>
      <w:r>
        <w:separator/>
      </w:r>
    </w:p>
  </w:endnote>
  <w:endnote w:type="continuationSeparator" w:id="0">
    <w:p w:rsidR="00A43711" w:rsidRDefault="00A4371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11" w:rsidRDefault="00A4371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711" w:rsidRDefault="00A4371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11" w:rsidRPr="00C40297" w:rsidRDefault="00A4371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A43711" w:rsidRPr="00C40297" w:rsidRDefault="00A43711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11" w:rsidRDefault="00A4371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43711" w:rsidRDefault="00A437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11" w:rsidRDefault="00A43711" w:rsidP="003D3243">
      <w:pPr>
        <w:spacing w:after="0" w:line="240" w:lineRule="auto"/>
      </w:pPr>
      <w:r>
        <w:separator/>
      </w:r>
    </w:p>
  </w:footnote>
  <w:footnote w:type="continuationSeparator" w:id="0">
    <w:p w:rsidR="00A43711" w:rsidRDefault="00A4371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11" w:rsidRDefault="00A43711" w:rsidP="00402D7C">
    <w:pPr>
      <w:jc w:val="center"/>
      <w:rPr>
        <w:lang w:val="bg-BG"/>
      </w:rPr>
    </w:pPr>
    <w:r w:rsidRPr="00F8021F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A43711" w:rsidRDefault="00A43711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43711" w:rsidRPr="009B6896" w:rsidRDefault="00A43711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40C"/>
    <w:rsid w:val="00005D15"/>
    <w:rsid w:val="00013A72"/>
    <w:rsid w:val="000212AA"/>
    <w:rsid w:val="0002296F"/>
    <w:rsid w:val="00023E76"/>
    <w:rsid w:val="0002791E"/>
    <w:rsid w:val="0003004D"/>
    <w:rsid w:val="000329D1"/>
    <w:rsid w:val="00035C45"/>
    <w:rsid w:val="00037C30"/>
    <w:rsid w:val="000476E2"/>
    <w:rsid w:val="00051810"/>
    <w:rsid w:val="000600D1"/>
    <w:rsid w:val="00060CBC"/>
    <w:rsid w:val="0006198B"/>
    <w:rsid w:val="00061CD0"/>
    <w:rsid w:val="00062F0A"/>
    <w:rsid w:val="0007038C"/>
    <w:rsid w:val="000713BD"/>
    <w:rsid w:val="000730DB"/>
    <w:rsid w:val="00080827"/>
    <w:rsid w:val="00085F95"/>
    <w:rsid w:val="00094A73"/>
    <w:rsid w:val="00095B12"/>
    <w:rsid w:val="000A0EDE"/>
    <w:rsid w:val="000A70D6"/>
    <w:rsid w:val="000B5D0F"/>
    <w:rsid w:val="000B7AB9"/>
    <w:rsid w:val="000C1824"/>
    <w:rsid w:val="000C1B51"/>
    <w:rsid w:val="000D228E"/>
    <w:rsid w:val="000D283E"/>
    <w:rsid w:val="000D435B"/>
    <w:rsid w:val="000D6166"/>
    <w:rsid w:val="000D68A1"/>
    <w:rsid w:val="000E4D22"/>
    <w:rsid w:val="000E5F1D"/>
    <w:rsid w:val="000E60C8"/>
    <w:rsid w:val="000F49CD"/>
    <w:rsid w:val="000F4CE5"/>
    <w:rsid w:val="001002CD"/>
    <w:rsid w:val="00100CA2"/>
    <w:rsid w:val="00100D10"/>
    <w:rsid w:val="00101DA8"/>
    <w:rsid w:val="00102C20"/>
    <w:rsid w:val="001032B6"/>
    <w:rsid w:val="001033B1"/>
    <w:rsid w:val="001040BA"/>
    <w:rsid w:val="00104336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03B3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1D78"/>
    <w:rsid w:val="001E2725"/>
    <w:rsid w:val="001F0B5A"/>
    <w:rsid w:val="001F6E79"/>
    <w:rsid w:val="001F73B0"/>
    <w:rsid w:val="0020192B"/>
    <w:rsid w:val="00205ED4"/>
    <w:rsid w:val="002060A3"/>
    <w:rsid w:val="00220C1B"/>
    <w:rsid w:val="00225A12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4D97"/>
    <w:rsid w:val="0027742F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57A3"/>
    <w:rsid w:val="002B7BCC"/>
    <w:rsid w:val="002C426E"/>
    <w:rsid w:val="002C44BD"/>
    <w:rsid w:val="002C45C6"/>
    <w:rsid w:val="002D205F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589E"/>
    <w:rsid w:val="00307011"/>
    <w:rsid w:val="00307DC8"/>
    <w:rsid w:val="0031292F"/>
    <w:rsid w:val="0031627E"/>
    <w:rsid w:val="003222B0"/>
    <w:rsid w:val="00334359"/>
    <w:rsid w:val="00334856"/>
    <w:rsid w:val="003420A3"/>
    <w:rsid w:val="00343A2E"/>
    <w:rsid w:val="00343C40"/>
    <w:rsid w:val="00347C94"/>
    <w:rsid w:val="0035054D"/>
    <w:rsid w:val="00351A3B"/>
    <w:rsid w:val="003545BC"/>
    <w:rsid w:val="00360124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22D"/>
    <w:rsid w:val="003A5BDC"/>
    <w:rsid w:val="003B01BA"/>
    <w:rsid w:val="003B08BF"/>
    <w:rsid w:val="003B0A14"/>
    <w:rsid w:val="003C628A"/>
    <w:rsid w:val="003C78C1"/>
    <w:rsid w:val="003D0C26"/>
    <w:rsid w:val="003D1DF9"/>
    <w:rsid w:val="003D1FF8"/>
    <w:rsid w:val="003D3243"/>
    <w:rsid w:val="003D360F"/>
    <w:rsid w:val="003E3B5E"/>
    <w:rsid w:val="003E660F"/>
    <w:rsid w:val="003F098A"/>
    <w:rsid w:val="003F47DC"/>
    <w:rsid w:val="003F7AB6"/>
    <w:rsid w:val="0040057A"/>
    <w:rsid w:val="00402D7C"/>
    <w:rsid w:val="0040569A"/>
    <w:rsid w:val="00410AF6"/>
    <w:rsid w:val="00412577"/>
    <w:rsid w:val="00420595"/>
    <w:rsid w:val="0042151B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439B"/>
    <w:rsid w:val="004D6E26"/>
    <w:rsid w:val="004D785C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296E"/>
    <w:rsid w:val="005216F2"/>
    <w:rsid w:val="0052492F"/>
    <w:rsid w:val="00530259"/>
    <w:rsid w:val="00530AC8"/>
    <w:rsid w:val="00533414"/>
    <w:rsid w:val="00534FC7"/>
    <w:rsid w:val="00537C2C"/>
    <w:rsid w:val="00545CE8"/>
    <w:rsid w:val="0055364F"/>
    <w:rsid w:val="0055452F"/>
    <w:rsid w:val="005548A0"/>
    <w:rsid w:val="0056109E"/>
    <w:rsid w:val="00561E4C"/>
    <w:rsid w:val="005702BB"/>
    <w:rsid w:val="00577F50"/>
    <w:rsid w:val="00580FE2"/>
    <w:rsid w:val="005933B5"/>
    <w:rsid w:val="005950D3"/>
    <w:rsid w:val="005A12D1"/>
    <w:rsid w:val="005A195C"/>
    <w:rsid w:val="005A354C"/>
    <w:rsid w:val="005A424E"/>
    <w:rsid w:val="005A6845"/>
    <w:rsid w:val="005B0F4B"/>
    <w:rsid w:val="005B5270"/>
    <w:rsid w:val="005B7B5D"/>
    <w:rsid w:val="005C0790"/>
    <w:rsid w:val="005C1A3D"/>
    <w:rsid w:val="005C64D3"/>
    <w:rsid w:val="005D50DE"/>
    <w:rsid w:val="005D5971"/>
    <w:rsid w:val="005D64A2"/>
    <w:rsid w:val="005E35C3"/>
    <w:rsid w:val="005E470F"/>
    <w:rsid w:val="005F1483"/>
    <w:rsid w:val="005F2C3B"/>
    <w:rsid w:val="005F4714"/>
    <w:rsid w:val="005F60F4"/>
    <w:rsid w:val="00600AD0"/>
    <w:rsid w:val="006019AE"/>
    <w:rsid w:val="0060521D"/>
    <w:rsid w:val="0060541A"/>
    <w:rsid w:val="00606C8C"/>
    <w:rsid w:val="00607BA7"/>
    <w:rsid w:val="0061007F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2E9"/>
    <w:rsid w:val="0066698B"/>
    <w:rsid w:val="00670F4F"/>
    <w:rsid w:val="00672D37"/>
    <w:rsid w:val="00683B18"/>
    <w:rsid w:val="006A06DD"/>
    <w:rsid w:val="006A1234"/>
    <w:rsid w:val="006A274A"/>
    <w:rsid w:val="006C1A1B"/>
    <w:rsid w:val="006C3417"/>
    <w:rsid w:val="006D2DA0"/>
    <w:rsid w:val="006D4F9F"/>
    <w:rsid w:val="006D6460"/>
    <w:rsid w:val="006E3264"/>
    <w:rsid w:val="006E3C00"/>
    <w:rsid w:val="006E3D3B"/>
    <w:rsid w:val="006E5A9D"/>
    <w:rsid w:val="006F1470"/>
    <w:rsid w:val="006F7C65"/>
    <w:rsid w:val="00701802"/>
    <w:rsid w:val="007129A9"/>
    <w:rsid w:val="00715386"/>
    <w:rsid w:val="00715F51"/>
    <w:rsid w:val="007204AE"/>
    <w:rsid w:val="00724154"/>
    <w:rsid w:val="00724DD1"/>
    <w:rsid w:val="007254CB"/>
    <w:rsid w:val="00725F78"/>
    <w:rsid w:val="00734201"/>
    <w:rsid w:val="0073574D"/>
    <w:rsid w:val="00740025"/>
    <w:rsid w:val="0074151A"/>
    <w:rsid w:val="00743290"/>
    <w:rsid w:val="0074761F"/>
    <w:rsid w:val="00752599"/>
    <w:rsid w:val="0075521A"/>
    <w:rsid w:val="007579DC"/>
    <w:rsid w:val="0076494C"/>
    <w:rsid w:val="00773AE5"/>
    <w:rsid w:val="007779FA"/>
    <w:rsid w:val="007906EB"/>
    <w:rsid w:val="00790CAB"/>
    <w:rsid w:val="00791A46"/>
    <w:rsid w:val="007A5B1F"/>
    <w:rsid w:val="007A672B"/>
    <w:rsid w:val="007B02D3"/>
    <w:rsid w:val="007B2145"/>
    <w:rsid w:val="007B7AFC"/>
    <w:rsid w:val="007C110E"/>
    <w:rsid w:val="007C2A68"/>
    <w:rsid w:val="007D5719"/>
    <w:rsid w:val="007D5A1E"/>
    <w:rsid w:val="007D62E2"/>
    <w:rsid w:val="007E2D1C"/>
    <w:rsid w:val="007E4855"/>
    <w:rsid w:val="007E6A61"/>
    <w:rsid w:val="007E6FC7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8C8"/>
    <w:rsid w:val="00875C88"/>
    <w:rsid w:val="00880B10"/>
    <w:rsid w:val="00881995"/>
    <w:rsid w:val="00881AF3"/>
    <w:rsid w:val="008842A9"/>
    <w:rsid w:val="008847E9"/>
    <w:rsid w:val="00891B62"/>
    <w:rsid w:val="0089719D"/>
    <w:rsid w:val="008A1AE9"/>
    <w:rsid w:val="008A5D07"/>
    <w:rsid w:val="008A6327"/>
    <w:rsid w:val="008B0C38"/>
    <w:rsid w:val="008B43BD"/>
    <w:rsid w:val="008B4FAC"/>
    <w:rsid w:val="008B5CAE"/>
    <w:rsid w:val="008C2001"/>
    <w:rsid w:val="008C346F"/>
    <w:rsid w:val="008C6386"/>
    <w:rsid w:val="008D1EE9"/>
    <w:rsid w:val="008D54A4"/>
    <w:rsid w:val="008D73A1"/>
    <w:rsid w:val="008D7BCE"/>
    <w:rsid w:val="008E55C5"/>
    <w:rsid w:val="008E5DFD"/>
    <w:rsid w:val="008F2E54"/>
    <w:rsid w:val="008F6233"/>
    <w:rsid w:val="008F70D7"/>
    <w:rsid w:val="00900495"/>
    <w:rsid w:val="0090243E"/>
    <w:rsid w:val="009047D5"/>
    <w:rsid w:val="00905ED5"/>
    <w:rsid w:val="009138FC"/>
    <w:rsid w:val="009152AF"/>
    <w:rsid w:val="00915860"/>
    <w:rsid w:val="00923425"/>
    <w:rsid w:val="00923BDD"/>
    <w:rsid w:val="00926CDE"/>
    <w:rsid w:val="0093189A"/>
    <w:rsid w:val="009319A3"/>
    <w:rsid w:val="009338A8"/>
    <w:rsid w:val="0093796B"/>
    <w:rsid w:val="00943182"/>
    <w:rsid w:val="009441C3"/>
    <w:rsid w:val="00950E7D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2003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5498"/>
    <w:rsid w:val="009E6B9C"/>
    <w:rsid w:val="009F18C3"/>
    <w:rsid w:val="009F5396"/>
    <w:rsid w:val="00A00B1A"/>
    <w:rsid w:val="00A02281"/>
    <w:rsid w:val="00A15D18"/>
    <w:rsid w:val="00A163B9"/>
    <w:rsid w:val="00A20C38"/>
    <w:rsid w:val="00A26C79"/>
    <w:rsid w:val="00A31BBD"/>
    <w:rsid w:val="00A32550"/>
    <w:rsid w:val="00A32669"/>
    <w:rsid w:val="00A32B99"/>
    <w:rsid w:val="00A34B32"/>
    <w:rsid w:val="00A43711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952"/>
    <w:rsid w:val="00A77E3E"/>
    <w:rsid w:val="00A83F74"/>
    <w:rsid w:val="00A863F7"/>
    <w:rsid w:val="00A86462"/>
    <w:rsid w:val="00A93A17"/>
    <w:rsid w:val="00A942DF"/>
    <w:rsid w:val="00A95CD4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5E2"/>
    <w:rsid w:val="00AF763F"/>
    <w:rsid w:val="00B006A8"/>
    <w:rsid w:val="00B016BE"/>
    <w:rsid w:val="00B0256B"/>
    <w:rsid w:val="00B067B3"/>
    <w:rsid w:val="00B07F95"/>
    <w:rsid w:val="00B12DB2"/>
    <w:rsid w:val="00B22B93"/>
    <w:rsid w:val="00B273DD"/>
    <w:rsid w:val="00B34BE8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6FF0"/>
    <w:rsid w:val="00B831A9"/>
    <w:rsid w:val="00B86124"/>
    <w:rsid w:val="00B87950"/>
    <w:rsid w:val="00B9115F"/>
    <w:rsid w:val="00B94708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11FEF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413E"/>
    <w:rsid w:val="00C55207"/>
    <w:rsid w:val="00C55B12"/>
    <w:rsid w:val="00C62813"/>
    <w:rsid w:val="00C63778"/>
    <w:rsid w:val="00C64E25"/>
    <w:rsid w:val="00C7307B"/>
    <w:rsid w:val="00C732B3"/>
    <w:rsid w:val="00C74E51"/>
    <w:rsid w:val="00C80835"/>
    <w:rsid w:val="00C8393D"/>
    <w:rsid w:val="00C86E57"/>
    <w:rsid w:val="00C95AB1"/>
    <w:rsid w:val="00C9610A"/>
    <w:rsid w:val="00C968A0"/>
    <w:rsid w:val="00C97831"/>
    <w:rsid w:val="00CA08BA"/>
    <w:rsid w:val="00CA0EDB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7FBC"/>
    <w:rsid w:val="00D157C4"/>
    <w:rsid w:val="00D20725"/>
    <w:rsid w:val="00D238A0"/>
    <w:rsid w:val="00D252DA"/>
    <w:rsid w:val="00D3032F"/>
    <w:rsid w:val="00D3542C"/>
    <w:rsid w:val="00D35E12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095B"/>
    <w:rsid w:val="00EC4534"/>
    <w:rsid w:val="00EC5F2B"/>
    <w:rsid w:val="00EC60CD"/>
    <w:rsid w:val="00ED0819"/>
    <w:rsid w:val="00ED6432"/>
    <w:rsid w:val="00EE1422"/>
    <w:rsid w:val="00EE5705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30EFF"/>
    <w:rsid w:val="00F33EAF"/>
    <w:rsid w:val="00F362F3"/>
    <w:rsid w:val="00F37561"/>
    <w:rsid w:val="00F37D36"/>
    <w:rsid w:val="00F425C9"/>
    <w:rsid w:val="00F42EAB"/>
    <w:rsid w:val="00F50CB9"/>
    <w:rsid w:val="00F51BA9"/>
    <w:rsid w:val="00F555D1"/>
    <w:rsid w:val="00F71D26"/>
    <w:rsid w:val="00F720AC"/>
    <w:rsid w:val="00F7791B"/>
    <w:rsid w:val="00F8021F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2E02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481</Words>
  <Characters>2744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40</cp:revision>
  <cp:lastPrinted>2017-06-27T09:42:00Z</cp:lastPrinted>
  <dcterms:created xsi:type="dcterms:W3CDTF">2018-08-19T15:35:00Z</dcterms:created>
  <dcterms:modified xsi:type="dcterms:W3CDTF">2018-08-27T08:39:00Z</dcterms:modified>
</cp:coreProperties>
</file>