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5D" w:rsidRPr="00774E3F" w:rsidRDefault="00D6675D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</w:t>
      </w:r>
      <w:r w:rsidRPr="00DB65A3">
        <w:rPr>
          <w:rFonts w:ascii="Arial" w:hAnsi="Arial" w:cs="Arial"/>
          <w:b/>
          <w:sz w:val="20"/>
          <w:szCs w:val="20"/>
          <w:lang w:val="bg-BG"/>
        </w:rPr>
        <w:t>“СОФИЯ – ТВОРЧЕСКИ ГРАД НА КИНОТО (ПОД ЕГИДАТА НА ЮНЕСКО)”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D6675D" w:rsidRPr="00641E0B" w:rsidRDefault="00D6675D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sz w:val="20"/>
          <w:szCs w:val="20"/>
          <w:lang w:val="bg-BG"/>
        </w:rPr>
        <w:t>Попълнен формуляр за проект;</w:t>
      </w:r>
    </w:p>
    <w:p w:rsidR="00D6675D" w:rsidRPr="005C5CD3" w:rsidRDefault="00D6675D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641E0B"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бюджет; </w:t>
      </w:r>
    </w:p>
    <w:p w:rsidR="00D6675D" w:rsidRPr="00BE6FFF" w:rsidRDefault="00D6675D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Обосновка на бюджета</w:t>
      </w:r>
      <w:r>
        <w:rPr>
          <w:rFonts w:ascii="Arial" w:hAnsi="Arial" w:cs="Arial"/>
          <w:sz w:val="20"/>
          <w:szCs w:val="20"/>
          <w:lang w:val="bg-BG"/>
        </w:rPr>
        <w:t xml:space="preserve">; </w:t>
      </w:r>
    </w:p>
    <w:p w:rsidR="00D6675D" w:rsidRPr="00641E0B" w:rsidRDefault="00D6675D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B376AD"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B376AD">
        <w:rPr>
          <w:rFonts w:ascii="Arial" w:hAnsi="Arial" w:cs="Arial"/>
          <w:sz w:val="20"/>
          <w:szCs w:val="20"/>
        </w:rPr>
        <w:t xml:space="preserve"> </w:t>
      </w:r>
      <w:r w:rsidRPr="00B376AD">
        <w:rPr>
          <w:rFonts w:ascii="Arial" w:hAnsi="Arial" w:cs="Arial"/>
          <w:sz w:val="20"/>
          <w:szCs w:val="20"/>
          <w:lang w:val="bg-BG"/>
        </w:rPr>
        <w:t>или друг документ за доказване на юридическия статут – ако е приложимо;</w:t>
      </w:r>
    </w:p>
    <w:p w:rsidR="00D6675D" w:rsidRPr="00641E0B" w:rsidRDefault="00D6675D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bookmarkStart w:id="0" w:name="_GoBack"/>
      <w:bookmarkEnd w:id="0"/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D6675D" w:rsidRPr="00641E0B" w:rsidRDefault="00D6675D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 w:rsidRPr="00641E0B">
        <w:rPr>
          <w:rFonts w:ascii="Arial" w:hAnsi="Arial" w:cs="Arial"/>
          <w:sz w:val="20"/>
          <w:szCs w:val="20"/>
          <w:lang w:val="bg-BG"/>
        </w:rPr>
        <w:t xml:space="preserve">; </w:t>
      </w:r>
    </w:p>
    <w:p w:rsidR="00D6675D" w:rsidRPr="00CB14D5" w:rsidRDefault="00D6675D" w:rsidP="007A4CF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CB14D5">
        <w:rPr>
          <w:rFonts w:ascii="Arial" w:hAnsi="Arial" w:cs="Arial"/>
          <w:sz w:val="20"/>
          <w:szCs w:val="20"/>
          <w:lang w:val="bg-BG"/>
        </w:rPr>
        <w:t>Препоръка</w:t>
      </w:r>
      <w:r w:rsidRPr="00CB14D5">
        <w:rPr>
          <w:rFonts w:ascii="Arial" w:hAnsi="Arial" w:cs="Arial"/>
          <w:sz w:val="20"/>
          <w:szCs w:val="20"/>
          <w:lang w:val="ru-RU"/>
        </w:rPr>
        <w:t xml:space="preserve"> </w:t>
      </w:r>
      <w:r w:rsidRPr="00CB14D5">
        <w:rPr>
          <w:rFonts w:ascii="Arial" w:hAnsi="Arial" w:cs="Arial"/>
          <w:sz w:val="20"/>
          <w:szCs w:val="20"/>
          <w:lang w:val="bg-BG"/>
        </w:rPr>
        <w:t xml:space="preserve">за проекта от външен за организацията авторитет. </w:t>
      </w:r>
      <w:r w:rsidRPr="00CB14D5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 w:rsidRPr="00CB14D5">
        <w:rPr>
          <w:rFonts w:ascii="Arial" w:hAnsi="Arial" w:cs="Arial"/>
          <w:sz w:val="20"/>
          <w:szCs w:val="20"/>
          <w:lang w:val="bg-BG"/>
        </w:rPr>
        <w:t>;</w:t>
      </w:r>
    </w:p>
    <w:p w:rsidR="00D6675D" w:rsidRPr="00641E0B" w:rsidRDefault="00D6675D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 w:rsidRPr="00641E0B">
        <w:rPr>
          <w:rFonts w:ascii="Arial" w:hAnsi="Arial" w:cs="Arial"/>
          <w:sz w:val="20"/>
          <w:szCs w:val="20"/>
          <w:lang w:val="bg-BG"/>
        </w:rPr>
        <w:t>;</w:t>
      </w:r>
    </w:p>
    <w:p w:rsidR="00D6675D" w:rsidRPr="00CD73C3" w:rsidRDefault="00D6675D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 w:rsidRPr="00641E0B">
        <w:rPr>
          <w:rFonts w:ascii="Arial" w:hAnsi="Arial" w:cs="Arial"/>
          <w:sz w:val="20"/>
          <w:szCs w:val="20"/>
          <w:lang w:val="ru-RU"/>
        </w:rPr>
        <w:t>;</w:t>
      </w:r>
    </w:p>
    <w:p w:rsidR="00D6675D" w:rsidRDefault="00D6675D" w:rsidP="00CD73C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Медиен план;</w:t>
      </w:r>
    </w:p>
    <w:p w:rsidR="00D6675D" w:rsidRPr="00CD73C3" w:rsidRDefault="00D6675D" w:rsidP="00CD73C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8F3B35">
        <w:rPr>
          <w:rFonts w:ascii="Arial" w:hAnsi="Arial" w:cs="Arial"/>
          <w:sz w:val="20"/>
          <w:szCs w:val="20"/>
          <w:lang w:val="ru-RU"/>
        </w:rPr>
        <w:t>Соразумение/споразумения с медия/медии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D6675D" w:rsidRPr="00641E0B" w:rsidRDefault="00D6675D" w:rsidP="00542C17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4EDE">
        <w:rPr>
          <w:rFonts w:ascii="Arial" w:hAnsi="Arial" w:cs="Arial"/>
          <w:sz w:val="20"/>
          <w:szCs w:val="20"/>
          <w:lang w:val="bg-BG"/>
        </w:rPr>
        <w:t>Визуална концепция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D6675D" w:rsidRPr="006F07CF" w:rsidRDefault="00D6675D" w:rsidP="007A4CF3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6F07CF">
        <w:rPr>
          <w:rFonts w:ascii="Arial" w:hAnsi="Arial" w:cs="Arial"/>
          <w:sz w:val="20"/>
          <w:szCs w:val="20"/>
          <w:lang w:val="bg-BG"/>
        </w:rPr>
        <w:t>Допълнителни материали, даващи представа за творческото съдържание на проекта (</w:t>
      </w:r>
      <w:r w:rsidRPr="006F07CF">
        <w:rPr>
          <w:rFonts w:ascii="Arial" w:hAnsi="Arial" w:cs="Arial"/>
          <w:i/>
          <w:sz w:val="20"/>
          <w:szCs w:val="20"/>
          <w:lang w:val="bg-BG"/>
        </w:rPr>
        <w:t>сценарий, скици, фотографии, синопсис, откъси от преводи и текстове и пр.</w:t>
      </w:r>
      <w:r w:rsidRPr="006F07CF">
        <w:rPr>
          <w:rFonts w:ascii="Arial" w:hAnsi="Arial" w:cs="Arial"/>
          <w:sz w:val="20"/>
          <w:szCs w:val="20"/>
          <w:lang w:val="bg-BG"/>
        </w:rPr>
        <w:t>) – ако е приложимо</w:t>
      </w:r>
      <w:r w:rsidRPr="006F07CF">
        <w:rPr>
          <w:rFonts w:ascii="Arial" w:hAnsi="Arial" w:cs="Arial"/>
          <w:sz w:val="20"/>
          <w:szCs w:val="20"/>
          <w:lang w:val="ru-RU"/>
        </w:rPr>
        <w:t>;</w:t>
      </w:r>
    </w:p>
    <w:p w:rsidR="00D6675D" w:rsidRPr="004876F3" w:rsidRDefault="00D6675D" w:rsidP="00641792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>Декларация за авторски и сродни права – образец №1;</w:t>
      </w:r>
    </w:p>
    <w:p w:rsidR="00D6675D" w:rsidRPr="004876F3" w:rsidRDefault="00D6675D" w:rsidP="00641792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 w:rsidRPr="004876F3">
        <w:rPr>
          <w:rFonts w:ascii="Arial" w:hAnsi="Arial" w:cs="Arial"/>
          <w:sz w:val="20"/>
          <w:szCs w:val="20"/>
          <w:lang w:val="ru-RU"/>
        </w:rPr>
        <w:t>;</w:t>
      </w:r>
    </w:p>
    <w:p w:rsidR="00D6675D" w:rsidRPr="004876F3" w:rsidRDefault="00D6675D" w:rsidP="00641792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>Декларация за информи</w:t>
      </w:r>
      <w:r>
        <w:rPr>
          <w:rFonts w:ascii="Arial" w:hAnsi="Arial" w:cs="Arial"/>
          <w:sz w:val="20"/>
          <w:szCs w:val="20"/>
          <w:lang w:val="bg-BG"/>
        </w:rPr>
        <w:t>раност и съгласие за участие – о</w:t>
      </w:r>
      <w:r w:rsidRPr="004876F3">
        <w:rPr>
          <w:rFonts w:ascii="Arial" w:hAnsi="Arial" w:cs="Arial"/>
          <w:sz w:val="20"/>
          <w:szCs w:val="20"/>
          <w:lang w:val="bg-BG"/>
        </w:rPr>
        <w:t>бразец №3.</w:t>
      </w:r>
    </w:p>
    <w:p w:rsidR="00D6675D" w:rsidRPr="00641E0B" w:rsidRDefault="00D6675D" w:rsidP="007A4CF3">
      <w:pPr>
        <w:pStyle w:val="MediumShading1-Accent11"/>
        <w:spacing w:after="360"/>
        <w:ind w:left="357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 и ал.5 от Правилата за работата на Столична програма „Култура”, се изисква представянето на следните документи:</w:t>
      </w:r>
    </w:p>
    <w:p w:rsidR="00D6675D" w:rsidRDefault="00D6675D" w:rsidP="007A4CF3">
      <w:pPr>
        <w:pStyle w:val="MediumShading1-Accent11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B376AD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D6675D" w:rsidRPr="00641E0B" w:rsidRDefault="00D6675D" w:rsidP="007A4CF3">
      <w:pPr>
        <w:pStyle w:val="MediumShading1-Accent11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D6675D" w:rsidRPr="00BE6FFF" w:rsidRDefault="00D6675D" w:rsidP="007A4CF3">
      <w:pPr>
        <w:pStyle w:val="MediumShading1-Accent11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</w:t>
      </w:r>
      <w:r>
        <w:rPr>
          <w:rFonts w:ascii="Arial" w:hAnsi="Arial" w:cs="Arial"/>
          <w:color w:val="000000"/>
          <w:sz w:val="20"/>
          <w:szCs w:val="20"/>
          <w:lang w:val="bg-BG"/>
        </w:rPr>
        <w:t>е) кандидатстващата организация.</w:t>
      </w:r>
    </w:p>
    <w:p w:rsidR="00D6675D" w:rsidRPr="00B9439A" w:rsidRDefault="00D6675D">
      <w:pPr>
        <w:rPr>
          <w:lang w:val="ru-RU"/>
        </w:rPr>
      </w:pPr>
    </w:p>
    <w:sectPr w:rsidR="00D6675D" w:rsidRPr="00B9439A" w:rsidSect="00B9439A">
      <w:headerReference w:type="default" r:id="rId7"/>
      <w:footerReference w:type="even" r:id="rId8"/>
      <w:footerReference w:type="default" r:id="rId9"/>
      <w:pgSz w:w="12240" w:h="15840"/>
      <w:pgMar w:top="1440" w:right="108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5D" w:rsidRDefault="00D6675D">
      <w:pPr>
        <w:spacing w:after="0" w:line="240" w:lineRule="auto"/>
      </w:pPr>
      <w:r>
        <w:separator/>
      </w:r>
    </w:p>
  </w:endnote>
  <w:endnote w:type="continuationSeparator" w:id="0">
    <w:p w:rsidR="00D6675D" w:rsidRDefault="00D6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5D" w:rsidRDefault="00D6675D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75D" w:rsidRDefault="00D6675D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5D" w:rsidRPr="00C40297" w:rsidRDefault="00D6675D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D6675D" w:rsidRPr="00C40297" w:rsidRDefault="00D6675D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5D" w:rsidRDefault="00D6675D">
      <w:pPr>
        <w:spacing w:after="0" w:line="240" w:lineRule="auto"/>
      </w:pPr>
      <w:r>
        <w:separator/>
      </w:r>
    </w:p>
  </w:footnote>
  <w:footnote w:type="continuationSeparator" w:id="0">
    <w:p w:rsidR="00D6675D" w:rsidRDefault="00D66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5D" w:rsidRDefault="00D6675D" w:rsidP="009B6896">
    <w:pPr>
      <w:jc w:val="center"/>
      <w:rPr>
        <w:lang w:val="bg-BG"/>
      </w:rPr>
    </w:pPr>
    <w:r w:rsidRPr="007B6599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D6675D" w:rsidRDefault="00D6675D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D6675D" w:rsidRPr="009B6896" w:rsidRDefault="00D6675D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F3"/>
    <w:rsid w:val="000476E2"/>
    <w:rsid w:val="00145B9A"/>
    <w:rsid w:val="00145DC1"/>
    <w:rsid w:val="001919DF"/>
    <w:rsid w:val="00203FFB"/>
    <w:rsid w:val="00256E13"/>
    <w:rsid w:val="0028658B"/>
    <w:rsid w:val="002C45C6"/>
    <w:rsid w:val="002F4093"/>
    <w:rsid w:val="00400373"/>
    <w:rsid w:val="00434124"/>
    <w:rsid w:val="00484EDE"/>
    <w:rsid w:val="004876F3"/>
    <w:rsid w:val="00521DCF"/>
    <w:rsid w:val="00542C17"/>
    <w:rsid w:val="005C0742"/>
    <w:rsid w:val="005C5CD3"/>
    <w:rsid w:val="005C766D"/>
    <w:rsid w:val="00641792"/>
    <w:rsid w:val="00641E0B"/>
    <w:rsid w:val="006C1A1B"/>
    <w:rsid w:val="006F07CF"/>
    <w:rsid w:val="00774E3F"/>
    <w:rsid w:val="007A4CF3"/>
    <w:rsid w:val="007B6599"/>
    <w:rsid w:val="007D77C1"/>
    <w:rsid w:val="00866805"/>
    <w:rsid w:val="008F3B35"/>
    <w:rsid w:val="008F549A"/>
    <w:rsid w:val="00913905"/>
    <w:rsid w:val="00916AA6"/>
    <w:rsid w:val="009B6896"/>
    <w:rsid w:val="009D0658"/>
    <w:rsid w:val="00A420C2"/>
    <w:rsid w:val="00B376AD"/>
    <w:rsid w:val="00B9439A"/>
    <w:rsid w:val="00BB603B"/>
    <w:rsid w:val="00BE6FFF"/>
    <w:rsid w:val="00C126C1"/>
    <w:rsid w:val="00C214CE"/>
    <w:rsid w:val="00C40297"/>
    <w:rsid w:val="00C456D6"/>
    <w:rsid w:val="00C732B3"/>
    <w:rsid w:val="00C80FA0"/>
    <w:rsid w:val="00CB14D5"/>
    <w:rsid w:val="00CD73C3"/>
    <w:rsid w:val="00D6675D"/>
    <w:rsid w:val="00DB65A3"/>
    <w:rsid w:val="00E04974"/>
    <w:rsid w:val="00EB67BF"/>
    <w:rsid w:val="00EC4F57"/>
    <w:rsid w:val="00EC60CD"/>
    <w:rsid w:val="00F21AB6"/>
    <w:rsid w:val="00F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260</Words>
  <Characters>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24</cp:revision>
  <cp:lastPrinted>2014-12-22T08:55:00Z</cp:lastPrinted>
  <dcterms:created xsi:type="dcterms:W3CDTF">2016-07-12T12:31:00Z</dcterms:created>
  <dcterms:modified xsi:type="dcterms:W3CDTF">2016-08-10T08:08:00Z</dcterms:modified>
</cp:coreProperties>
</file>