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4E" w:rsidRPr="00A63368" w:rsidRDefault="006F674E" w:rsidP="00781114">
      <w:pPr>
        <w:pStyle w:val="MediumGrid21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A63368">
        <w:rPr>
          <w:rFonts w:ascii="Arial" w:hAnsi="Arial" w:cs="Arial"/>
          <w:b/>
          <w:sz w:val="20"/>
          <w:szCs w:val="20"/>
          <w:lang w:val="bg-BG"/>
        </w:rPr>
        <w:t>НЕОБХОДИМИ ДОКУМЕНТИ ЗА КАНДИДАТСТВАНЕ</w:t>
      </w:r>
      <w:r w:rsidRPr="00E971C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“КУЛТУРА НА ОБЩНОСТТА”</w:t>
      </w:r>
      <w:r w:rsidRPr="00A63368">
        <w:rPr>
          <w:rFonts w:ascii="Arial" w:hAnsi="Arial" w:cs="Arial"/>
          <w:b/>
          <w:sz w:val="20"/>
          <w:szCs w:val="20"/>
          <w:lang w:val="bg-BG"/>
        </w:rPr>
        <w:t>:</w:t>
      </w:r>
    </w:p>
    <w:p w:rsidR="006F674E" w:rsidRPr="00A63368" w:rsidRDefault="006F674E" w:rsidP="00781114">
      <w:pPr>
        <w:pStyle w:val="MediumGrid21"/>
        <w:jc w:val="center"/>
        <w:rPr>
          <w:rFonts w:ascii="Arial" w:hAnsi="Arial" w:cs="Arial"/>
          <w:b/>
          <w:sz w:val="20"/>
          <w:szCs w:val="20"/>
          <w:lang w:val="bg-BG"/>
        </w:rPr>
      </w:pPr>
    </w:p>
    <w:p w:rsidR="006F674E" w:rsidRPr="00A63368" w:rsidRDefault="006F674E" w:rsidP="0078111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A63368">
        <w:rPr>
          <w:rFonts w:ascii="Arial" w:hAnsi="Arial" w:cs="Arial"/>
          <w:sz w:val="20"/>
          <w:szCs w:val="20"/>
          <w:lang w:val="bg-BG"/>
        </w:rPr>
        <w:t>Попълнен формуляр за проект;</w:t>
      </w:r>
    </w:p>
    <w:p w:rsidR="006F674E" w:rsidRPr="00597460" w:rsidRDefault="006F674E" w:rsidP="0078111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357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 w:rsidRPr="00A63368"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бюджет; </w:t>
      </w:r>
    </w:p>
    <w:p w:rsidR="006F674E" w:rsidRPr="001F30F1" w:rsidRDefault="006F674E" w:rsidP="0078111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357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 w:rsidRPr="002C45C6">
        <w:rPr>
          <w:rFonts w:ascii="Arial" w:hAnsi="Arial" w:cs="Arial"/>
          <w:sz w:val="20"/>
          <w:szCs w:val="20"/>
          <w:lang w:val="bg-BG"/>
        </w:rPr>
        <w:t>Обосновка на бюджета</w:t>
      </w:r>
      <w:r>
        <w:rPr>
          <w:rFonts w:ascii="Arial" w:hAnsi="Arial" w:cs="Arial"/>
          <w:sz w:val="20"/>
          <w:szCs w:val="20"/>
          <w:lang w:val="bg-BG"/>
        </w:rPr>
        <w:t xml:space="preserve">; </w:t>
      </w:r>
    </w:p>
    <w:p w:rsidR="006F674E" w:rsidRPr="00A63368" w:rsidRDefault="006F674E" w:rsidP="0078111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357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 w:rsidRPr="00B376AD">
        <w:rPr>
          <w:rFonts w:ascii="Arial" w:hAnsi="Arial" w:cs="Arial"/>
          <w:sz w:val="20"/>
          <w:szCs w:val="20"/>
          <w:lang w:val="bg-BG"/>
        </w:rPr>
        <w:t>Актуално състояние</w:t>
      </w:r>
      <w:r w:rsidRPr="00B376AD">
        <w:rPr>
          <w:rFonts w:ascii="Arial" w:hAnsi="Arial" w:cs="Arial"/>
          <w:sz w:val="20"/>
          <w:szCs w:val="20"/>
        </w:rPr>
        <w:t xml:space="preserve"> </w:t>
      </w:r>
      <w:r w:rsidRPr="00B376AD">
        <w:rPr>
          <w:rFonts w:ascii="Arial" w:hAnsi="Arial" w:cs="Arial"/>
          <w:sz w:val="20"/>
          <w:szCs w:val="20"/>
          <w:lang w:val="bg-BG"/>
        </w:rPr>
        <w:t>или друг документ за доказване на юридическия статут – ако е приложимо;</w:t>
      </w:r>
    </w:p>
    <w:p w:rsidR="006F674E" w:rsidRPr="00A63368" w:rsidRDefault="006F674E" w:rsidP="0078111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2C45C6">
        <w:rPr>
          <w:rFonts w:ascii="Arial" w:hAnsi="Arial" w:cs="Arial"/>
          <w:sz w:val="20"/>
          <w:szCs w:val="20"/>
          <w:lang w:val="bg-BG"/>
        </w:rPr>
        <w:t>График на дейностите по проекта</w:t>
      </w:r>
      <w:r>
        <w:rPr>
          <w:rFonts w:ascii="Arial" w:hAnsi="Arial" w:cs="Arial"/>
          <w:sz w:val="20"/>
          <w:szCs w:val="20"/>
          <w:lang w:val="bg-BG"/>
        </w:rPr>
        <w:t>;</w:t>
      </w:r>
    </w:p>
    <w:p w:rsidR="006F674E" w:rsidRPr="00A63368" w:rsidRDefault="006F674E" w:rsidP="0078111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A63368">
        <w:rPr>
          <w:rFonts w:ascii="Arial" w:hAnsi="Arial" w:cs="Arial"/>
          <w:sz w:val="20"/>
          <w:szCs w:val="20"/>
          <w:lang w:val="bg-BG"/>
        </w:rPr>
        <w:t xml:space="preserve">Автобиография на ръководителя на </w:t>
      </w:r>
      <w:r w:rsidRPr="00E971C3">
        <w:rPr>
          <w:rFonts w:ascii="Arial" w:hAnsi="Arial" w:cs="Arial"/>
          <w:sz w:val="20"/>
          <w:szCs w:val="20"/>
          <w:lang w:val="bg-BG"/>
        </w:rPr>
        <w:t>проекта</w:t>
      </w:r>
      <w:r w:rsidRPr="00E971C3">
        <w:rPr>
          <w:rFonts w:ascii="Arial" w:hAnsi="Arial" w:cs="Arial"/>
          <w:sz w:val="20"/>
          <w:szCs w:val="20"/>
          <w:lang w:val="ru-RU"/>
        </w:rPr>
        <w:t xml:space="preserve"> </w:t>
      </w:r>
      <w:r w:rsidRPr="00E971C3">
        <w:rPr>
          <w:rFonts w:ascii="Arial" w:hAnsi="Arial" w:cs="Arial"/>
          <w:sz w:val="20"/>
          <w:szCs w:val="20"/>
          <w:lang w:val="bg-BG"/>
        </w:rPr>
        <w:t>и ключовите фигури в екипа за реализация;</w:t>
      </w:r>
    </w:p>
    <w:p w:rsidR="006F674E" w:rsidRPr="00A63368" w:rsidRDefault="006F674E" w:rsidP="0078111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A63368">
        <w:rPr>
          <w:rFonts w:ascii="Arial" w:hAnsi="Arial" w:cs="Arial"/>
          <w:sz w:val="20"/>
          <w:szCs w:val="20"/>
          <w:lang w:val="bg-BG"/>
        </w:rPr>
        <w:t>Препоръка</w:t>
      </w:r>
      <w:r w:rsidRPr="00A63368">
        <w:rPr>
          <w:rFonts w:ascii="Arial" w:hAnsi="Arial" w:cs="Arial"/>
          <w:sz w:val="20"/>
          <w:szCs w:val="20"/>
          <w:lang w:val="ru-RU"/>
        </w:rPr>
        <w:t xml:space="preserve"> </w:t>
      </w:r>
      <w:r w:rsidRPr="00A63368">
        <w:rPr>
          <w:rFonts w:ascii="Arial" w:hAnsi="Arial" w:cs="Arial"/>
          <w:sz w:val="20"/>
          <w:szCs w:val="20"/>
          <w:lang w:val="bg-BG"/>
        </w:rPr>
        <w:t xml:space="preserve">за проекта от външен за организацията авторитет. </w:t>
      </w:r>
      <w:r w:rsidRPr="002126FB">
        <w:rPr>
          <w:rFonts w:ascii="Arial" w:hAnsi="Arial" w:cs="Arial"/>
          <w:i/>
          <w:sz w:val="20"/>
          <w:szCs w:val="20"/>
          <w:lang w:val="bg-BG"/>
        </w:rPr>
        <w:t>Препоръката следва да съдържа информация и оценка за проекта, кандидата и евентуалния принос на проекта</w:t>
      </w:r>
      <w:r w:rsidRPr="00A63368">
        <w:rPr>
          <w:rFonts w:ascii="Arial" w:hAnsi="Arial" w:cs="Arial"/>
          <w:sz w:val="20"/>
          <w:szCs w:val="20"/>
          <w:lang w:val="bg-BG"/>
        </w:rPr>
        <w:t>;</w:t>
      </w:r>
    </w:p>
    <w:p w:rsidR="006F674E" w:rsidRPr="00A63368" w:rsidRDefault="006F674E" w:rsidP="0078111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357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A16A99">
        <w:rPr>
          <w:rFonts w:ascii="Arial" w:hAnsi="Arial" w:cs="Arial"/>
          <w:sz w:val="20"/>
          <w:szCs w:val="20"/>
          <w:lang w:val="bg-BG"/>
        </w:rPr>
        <w:t>Писмо</w:t>
      </w:r>
      <w:r w:rsidRPr="00A16A99">
        <w:rPr>
          <w:rFonts w:ascii="Arial" w:hAnsi="Arial" w:cs="Arial"/>
          <w:sz w:val="20"/>
          <w:szCs w:val="20"/>
          <w:lang w:val="ru-RU"/>
        </w:rPr>
        <w:t xml:space="preserve"> (писм</w:t>
      </w:r>
      <w:r w:rsidRPr="00A16A99">
        <w:rPr>
          <w:rFonts w:ascii="Arial" w:hAnsi="Arial" w:cs="Arial"/>
          <w:sz w:val="20"/>
          <w:szCs w:val="20"/>
          <w:lang w:val="bg-BG"/>
        </w:rPr>
        <w:t>а</w:t>
      </w:r>
      <w:r w:rsidRPr="00A16A99">
        <w:rPr>
          <w:rFonts w:ascii="Arial" w:hAnsi="Arial" w:cs="Arial"/>
          <w:sz w:val="20"/>
          <w:szCs w:val="20"/>
          <w:lang w:val="ru-RU"/>
        </w:rPr>
        <w:t>)</w:t>
      </w:r>
      <w:r w:rsidRPr="00A16A99">
        <w:rPr>
          <w:rFonts w:ascii="Arial" w:hAnsi="Arial" w:cs="Arial"/>
          <w:sz w:val="20"/>
          <w:szCs w:val="20"/>
          <w:lang w:val="bg-BG"/>
        </w:rPr>
        <w:t xml:space="preserve"> за партньорство от партньорите по проекта за ангажимента им в и</w:t>
      </w:r>
      <w:r>
        <w:rPr>
          <w:rFonts w:ascii="Arial" w:hAnsi="Arial" w:cs="Arial"/>
          <w:sz w:val="20"/>
          <w:szCs w:val="20"/>
          <w:lang w:val="bg-BG"/>
        </w:rPr>
        <w:t>зпълнението на проекта</w:t>
      </w:r>
      <w:r w:rsidRPr="00597460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– ако е приложимо</w:t>
      </w:r>
      <w:r w:rsidRPr="00A63368">
        <w:rPr>
          <w:rFonts w:ascii="Arial" w:hAnsi="Arial" w:cs="Arial"/>
          <w:sz w:val="20"/>
          <w:szCs w:val="20"/>
          <w:lang w:val="bg-BG"/>
        </w:rPr>
        <w:t>;</w:t>
      </w:r>
    </w:p>
    <w:p w:rsidR="006F674E" w:rsidRPr="00007AE6" w:rsidRDefault="006F674E" w:rsidP="00781114">
      <w:pPr>
        <w:pStyle w:val="MediumGrid21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5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A16A99">
        <w:rPr>
          <w:rFonts w:ascii="Arial" w:hAnsi="Arial" w:cs="Arial"/>
          <w:sz w:val="20"/>
          <w:szCs w:val="20"/>
          <w:lang w:val="bg-BG"/>
        </w:rPr>
        <w:t xml:space="preserve">Потвърдително писмо (писма) за осигуряване на зала/и </w:t>
      </w:r>
      <w:r w:rsidRPr="00A16A99">
        <w:rPr>
          <w:rFonts w:ascii="Arial" w:hAnsi="Arial" w:cs="Arial"/>
          <w:sz w:val="20"/>
          <w:szCs w:val="20"/>
          <w:lang w:val="ru-RU"/>
        </w:rPr>
        <w:t>(</w:t>
      </w:r>
      <w:r w:rsidRPr="00A16A99">
        <w:rPr>
          <w:rFonts w:ascii="Arial" w:hAnsi="Arial" w:cs="Arial"/>
          <w:sz w:val="20"/>
          <w:szCs w:val="20"/>
          <w:lang w:val="bg-BG"/>
        </w:rPr>
        <w:t>пространства</w:t>
      </w:r>
      <w:r w:rsidRPr="00A16A99">
        <w:rPr>
          <w:rFonts w:ascii="Arial" w:hAnsi="Arial" w:cs="Arial"/>
          <w:sz w:val="20"/>
          <w:szCs w:val="20"/>
          <w:lang w:val="ru-RU"/>
        </w:rPr>
        <w:t>) за реализиране на проекта – ако е приложимо</w:t>
      </w:r>
      <w:r w:rsidRPr="00A63368">
        <w:rPr>
          <w:rFonts w:ascii="Arial" w:hAnsi="Arial" w:cs="Arial"/>
          <w:sz w:val="20"/>
          <w:szCs w:val="20"/>
          <w:lang w:val="ru-RU"/>
        </w:rPr>
        <w:t>;</w:t>
      </w:r>
    </w:p>
    <w:p w:rsidR="006F674E" w:rsidRPr="002126FB" w:rsidRDefault="006F674E" w:rsidP="00781114">
      <w:pPr>
        <w:pStyle w:val="MediumGrid21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5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2126FB">
        <w:rPr>
          <w:rFonts w:ascii="Arial" w:hAnsi="Arial" w:cs="Arial"/>
          <w:sz w:val="20"/>
          <w:szCs w:val="20"/>
          <w:lang w:val="bg-BG"/>
        </w:rPr>
        <w:t>Допълнителни материали, даващи представа за концепцията и съдържанието  на проекта (описания,  фотографии, модели, образци, примери и пр.);</w:t>
      </w:r>
    </w:p>
    <w:p w:rsidR="006F674E" w:rsidRPr="004876F3" w:rsidRDefault="006F674E" w:rsidP="002D04A3">
      <w:pPr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21AB6">
        <w:rPr>
          <w:rFonts w:ascii="Arial" w:hAnsi="Arial" w:cs="Arial"/>
          <w:sz w:val="20"/>
          <w:szCs w:val="20"/>
          <w:lang w:val="bg-BG"/>
        </w:rPr>
        <w:t>Декларация за авторски и сродни права – образец №1;</w:t>
      </w:r>
    </w:p>
    <w:p w:rsidR="006F674E" w:rsidRPr="004876F3" w:rsidRDefault="006F674E" w:rsidP="002D04A3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4876F3">
        <w:rPr>
          <w:rFonts w:ascii="Arial" w:hAnsi="Arial" w:cs="Arial"/>
          <w:sz w:val="20"/>
          <w:szCs w:val="20"/>
          <w:lang w:val="bg-BG"/>
        </w:rPr>
        <w:t xml:space="preserve">Декларация за достоверност на приложената и попълнена информация </w:t>
      </w:r>
      <w:r>
        <w:rPr>
          <w:rFonts w:ascii="Arial" w:hAnsi="Arial" w:cs="Arial"/>
          <w:sz w:val="20"/>
          <w:szCs w:val="20"/>
          <w:lang w:val="bg-BG"/>
        </w:rPr>
        <w:t>–</w:t>
      </w:r>
      <w:r w:rsidRPr="004876F3">
        <w:rPr>
          <w:rFonts w:ascii="Arial" w:hAnsi="Arial" w:cs="Arial"/>
          <w:sz w:val="20"/>
          <w:szCs w:val="20"/>
          <w:lang w:val="bg-BG"/>
        </w:rPr>
        <w:t xml:space="preserve"> образец №2</w:t>
      </w:r>
      <w:r w:rsidRPr="004876F3">
        <w:rPr>
          <w:rFonts w:ascii="Arial" w:hAnsi="Arial" w:cs="Arial"/>
          <w:sz w:val="20"/>
          <w:szCs w:val="20"/>
          <w:lang w:val="ru-RU"/>
        </w:rPr>
        <w:t>;</w:t>
      </w:r>
    </w:p>
    <w:p w:rsidR="006F674E" w:rsidRPr="004876F3" w:rsidRDefault="006F674E" w:rsidP="002D04A3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4876F3">
        <w:rPr>
          <w:rFonts w:ascii="Arial" w:hAnsi="Arial" w:cs="Arial"/>
          <w:sz w:val="20"/>
          <w:szCs w:val="20"/>
          <w:lang w:val="bg-BG"/>
        </w:rPr>
        <w:t>Декларация за информи</w:t>
      </w:r>
      <w:r>
        <w:rPr>
          <w:rFonts w:ascii="Arial" w:hAnsi="Arial" w:cs="Arial"/>
          <w:sz w:val="20"/>
          <w:szCs w:val="20"/>
          <w:lang w:val="bg-BG"/>
        </w:rPr>
        <w:t>раност и съгласие за участие – о</w:t>
      </w:r>
      <w:r w:rsidRPr="004876F3">
        <w:rPr>
          <w:rFonts w:ascii="Arial" w:hAnsi="Arial" w:cs="Arial"/>
          <w:sz w:val="20"/>
          <w:szCs w:val="20"/>
          <w:lang w:val="bg-BG"/>
        </w:rPr>
        <w:t>бразец №3.</w:t>
      </w:r>
    </w:p>
    <w:p w:rsidR="006F674E" w:rsidRPr="00172E56" w:rsidRDefault="006F674E" w:rsidP="00781114">
      <w:pPr>
        <w:spacing w:after="120"/>
        <w:jc w:val="both"/>
        <w:rPr>
          <w:rFonts w:ascii="Arial" w:hAnsi="Arial" w:cs="Arial"/>
          <w:b/>
          <w:sz w:val="20"/>
          <w:szCs w:val="20"/>
          <w:lang w:val="bg-BG"/>
        </w:rPr>
      </w:pPr>
    </w:p>
    <w:p w:rsidR="006F674E" w:rsidRPr="00172E56" w:rsidRDefault="006F674E" w:rsidP="00781114">
      <w:pPr>
        <w:pStyle w:val="MediumShading1-Accent11"/>
        <w:spacing w:after="360"/>
        <w:ind w:left="357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172E56">
        <w:rPr>
          <w:rFonts w:ascii="Arial" w:hAnsi="Arial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съгласно чл.29, ал.3 и ал.5 от Правилата за работата на Столична програма „Култура”, се изисква представянето на следните документи:</w:t>
      </w:r>
    </w:p>
    <w:p w:rsidR="006F674E" w:rsidRDefault="006F674E" w:rsidP="00781114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360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B376AD">
        <w:rPr>
          <w:rFonts w:ascii="Arial" w:hAnsi="Arial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оценителите (ако е приложимо)</w:t>
      </w:r>
      <w:r>
        <w:rPr>
          <w:rFonts w:ascii="Arial" w:hAnsi="Arial" w:cs="Arial"/>
          <w:sz w:val="20"/>
          <w:szCs w:val="20"/>
          <w:lang w:val="bg-BG"/>
        </w:rPr>
        <w:t>;</w:t>
      </w:r>
      <w:bookmarkStart w:id="0" w:name="_GoBack"/>
      <w:bookmarkEnd w:id="0"/>
    </w:p>
    <w:p w:rsidR="006F674E" w:rsidRPr="00172E56" w:rsidRDefault="006F674E" w:rsidP="00781114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360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172E56">
        <w:rPr>
          <w:rFonts w:ascii="Arial" w:hAnsi="Arial" w:cs="Arial"/>
          <w:sz w:val="20"/>
          <w:szCs w:val="20"/>
          <w:lang w:val="bg-BG"/>
        </w:rPr>
        <w:t>Удостоверение за наличието или липсата на задължения към държавата;</w:t>
      </w:r>
    </w:p>
    <w:p w:rsidR="006F674E" w:rsidRPr="001F30F1" w:rsidRDefault="006F674E" w:rsidP="001F30F1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360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172E56">
        <w:rPr>
          <w:rFonts w:ascii="Arial" w:hAnsi="Arial" w:cs="Arial"/>
          <w:color w:val="000000"/>
          <w:sz w:val="20"/>
          <w:szCs w:val="20"/>
          <w:lang w:val="bg-BG"/>
        </w:rPr>
        <w:t>Свидетелство за съдимост за управляващия (управляващит</w:t>
      </w:r>
      <w:r>
        <w:rPr>
          <w:rFonts w:ascii="Arial" w:hAnsi="Arial" w:cs="Arial"/>
          <w:color w:val="000000"/>
          <w:sz w:val="20"/>
          <w:szCs w:val="20"/>
          <w:lang w:val="bg-BG"/>
        </w:rPr>
        <w:t>е) кандидатстващата организация.</w:t>
      </w:r>
    </w:p>
    <w:p w:rsidR="006F674E" w:rsidRPr="00E971C3" w:rsidRDefault="006F674E">
      <w:pPr>
        <w:rPr>
          <w:lang w:val="ru-RU"/>
        </w:rPr>
      </w:pPr>
    </w:p>
    <w:sectPr w:rsidR="006F674E" w:rsidRPr="00E971C3" w:rsidSect="00E971C3">
      <w:headerReference w:type="default" r:id="rId7"/>
      <w:footerReference w:type="even" r:id="rId8"/>
      <w:footerReference w:type="default" r:id="rId9"/>
      <w:pgSz w:w="12240" w:h="15840"/>
      <w:pgMar w:top="1440" w:right="720" w:bottom="107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74E" w:rsidRDefault="006F674E" w:rsidP="009A5088">
      <w:pPr>
        <w:spacing w:after="0" w:line="240" w:lineRule="auto"/>
      </w:pPr>
      <w:r>
        <w:separator/>
      </w:r>
    </w:p>
  </w:endnote>
  <w:endnote w:type="continuationSeparator" w:id="0">
    <w:p w:rsidR="006F674E" w:rsidRDefault="006F674E" w:rsidP="009A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4E" w:rsidRDefault="006F674E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674E" w:rsidRDefault="006F674E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4E" w:rsidRPr="00C40297" w:rsidRDefault="006F674E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</w:t>
    </w:r>
    <w:r w:rsidRPr="00C40297">
      <w:rPr>
        <w:rStyle w:val="PageNumber"/>
        <w:rFonts w:ascii="Times New Roman" w:hAnsi="Times New Roman"/>
      </w:rPr>
      <w:fldChar w:fldCharType="end"/>
    </w:r>
  </w:p>
  <w:p w:rsidR="006F674E" w:rsidRPr="00C40297" w:rsidRDefault="006F674E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74E" w:rsidRDefault="006F674E" w:rsidP="009A5088">
      <w:pPr>
        <w:spacing w:after="0" w:line="240" w:lineRule="auto"/>
      </w:pPr>
      <w:r>
        <w:separator/>
      </w:r>
    </w:p>
  </w:footnote>
  <w:footnote w:type="continuationSeparator" w:id="0">
    <w:p w:rsidR="006F674E" w:rsidRDefault="006F674E" w:rsidP="009A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4E" w:rsidRPr="00B37444" w:rsidRDefault="006F674E" w:rsidP="000E7C04">
    <w:pPr>
      <w:jc w:val="center"/>
      <w:rPr>
        <w:lang w:val="bg-BG"/>
      </w:rPr>
    </w:pPr>
    <w:r w:rsidRPr="00F30114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6F674E" w:rsidRPr="00BF691F" w:rsidRDefault="006F674E" w:rsidP="000E7C04">
    <w:pPr>
      <w:pStyle w:val="Heading5"/>
      <w:rPr>
        <w:rFonts w:ascii="Times New Roman" w:hAnsi="Times New Roman"/>
        <w:sz w:val="24"/>
        <w:szCs w:val="24"/>
        <w:lang w:val="ru-RU"/>
      </w:rPr>
    </w:pPr>
    <w:r w:rsidRPr="00BF691F"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6F674E" w:rsidRPr="00792711" w:rsidRDefault="006F674E" w:rsidP="000E7C04">
    <w:pPr>
      <w:jc w:val="center"/>
      <w:rPr>
        <w:rFonts w:ascii="Verdana" w:hAnsi="Verdana"/>
        <w:sz w:val="20"/>
        <w:szCs w:val="20"/>
        <w:lang w:val="bg-BG"/>
      </w:rPr>
    </w:pPr>
    <w:r w:rsidRPr="00BF691F">
      <w:rPr>
        <w:rFonts w:ascii="Verdana" w:hAnsi="Verdana"/>
        <w:b/>
        <w:sz w:val="20"/>
        <w:szCs w:val="20"/>
        <w:lang w:val="ru-RU"/>
      </w:rPr>
      <w:t>София 1000</w:t>
    </w:r>
    <w:r>
      <w:rPr>
        <w:rFonts w:ascii="Verdana" w:hAnsi="Verdana"/>
        <w:b/>
        <w:sz w:val="20"/>
        <w:szCs w:val="20"/>
        <w:lang w:val="bg-BG"/>
      </w:rPr>
      <w:t>,</w:t>
    </w:r>
    <w:r w:rsidRPr="00BF691F">
      <w:rPr>
        <w:rFonts w:ascii="Verdana" w:hAnsi="Verdana"/>
        <w:b/>
        <w:sz w:val="20"/>
        <w:szCs w:val="20"/>
        <w:lang w:val="ru-RU"/>
      </w:rPr>
      <w:t xml:space="preserve"> пл.Славейков 4</w:t>
    </w:r>
    <w:r>
      <w:rPr>
        <w:rFonts w:ascii="Verdana" w:hAnsi="Verdana"/>
        <w:b/>
        <w:sz w:val="20"/>
        <w:szCs w:val="20"/>
        <w:lang w:val="bg-BG"/>
      </w:rPr>
      <w:t>,</w:t>
    </w:r>
    <w:r>
      <w:rPr>
        <w:rFonts w:ascii="Verdana" w:hAnsi="Verdana"/>
        <w:b/>
        <w:sz w:val="20"/>
        <w:szCs w:val="20"/>
        <w:lang w:val="ru-RU"/>
      </w:rPr>
      <w:t xml:space="preserve"> </w:t>
    </w:r>
    <w:r>
      <w:rPr>
        <w:rFonts w:ascii="Verdana" w:hAnsi="Verdana"/>
        <w:sz w:val="20"/>
        <w:szCs w:val="20"/>
        <w:lang w:val="ru-RU"/>
      </w:rPr>
      <w:t>тел.987 7</w:t>
    </w:r>
    <w:r w:rsidRPr="00BF691F">
      <w:rPr>
        <w:rFonts w:ascii="Verdana" w:hAnsi="Verdana"/>
        <w:sz w:val="20"/>
        <w:szCs w:val="20"/>
        <w:lang w:val="ru-RU"/>
      </w:rPr>
      <w:t>8 9</w:t>
    </w:r>
    <w:r>
      <w:rPr>
        <w:rFonts w:ascii="Verdana" w:hAnsi="Verdana"/>
        <w:sz w:val="20"/>
        <w:szCs w:val="20"/>
        <w:lang w:val="ru-RU"/>
      </w:rPr>
      <w:t>4</w:t>
    </w:r>
    <w:r w:rsidRPr="009D5983">
      <w:rPr>
        <w:rFonts w:ascii="Verdana" w:hAnsi="Verdana"/>
        <w:sz w:val="20"/>
        <w:szCs w:val="20"/>
        <w:lang w:val="ru-RU"/>
      </w:rPr>
      <w:t>,</w:t>
    </w:r>
    <w:r w:rsidRPr="00BF691F">
      <w:rPr>
        <w:rFonts w:ascii="Verdana" w:hAnsi="Verdana"/>
        <w:sz w:val="20"/>
        <w:szCs w:val="20"/>
        <w:lang w:val="ru-RU"/>
      </w:rPr>
      <w:t xml:space="preserve"> факс</w:t>
    </w:r>
    <w:r>
      <w:rPr>
        <w:rFonts w:ascii="Verdana" w:hAnsi="Verdana"/>
        <w:sz w:val="20"/>
        <w:szCs w:val="20"/>
        <w:lang w:val="bg-BG"/>
      </w:rPr>
      <w:t>:</w:t>
    </w:r>
    <w:r w:rsidRPr="00BF691F">
      <w:rPr>
        <w:rFonts w:ascii="Verdana" w:hAnsi="Verdana"/>
        <w:sz w:val="20"/>
        <w:szCs w:val="20"/>
        <w:lang w:val="ru-RU"/>
      </w:rPr>
      <w:t xml:space="preserve"> 986 20 99</w:t>
    </w:r>
    <w:r w:rsidRPr="007D6B3B">
      <w:rPr>
        <w:rFonts w:ascii="Verdana" w:hAnsi="Verdana"/>
        <w:b/>
        <w:sz w:val="20"/>
        <w:szCs w:val="20"/>
        <w:lang w:val="ru-RU"/>
      </w:rPr>
      <w:t xml:space="preserve">, </w:t>
    </w:r>
    <w:hyperlink r:id="rId2" w:history="1">
      <w:r w:rsidRPr="00792711">
        <w:rPr>
          <w:rStyle w:val="Hyperlink"/>
          <w:rFonts w:ascii="Verdana" w:hAnsi="Verdana"/>
          <w:sz w:val="20"/>
          <w:szCs w:val="20"/>
        </w:rPr>
        <w:t>http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://</w:t>
      </w:r>
      <w:r w:rsidRPr="00792711">
        <w:rPr>
          <w:rStyle w:val="Hyperlink"/>
          <w:rFonts w:ascii="Verdana" w:hAnsi="Verdana"/>
          <w:sz w:val="20"/>
          <w:szCs w:val="20"/>
        </w:rPr>
        <w:t>sofiaculture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.</w:t>
      </w:r>
      <w:r w:rsidRPr="00792711">
        <w:rPr>
          <w:rStyle w:val="Hyperlink"/>
          <w:rFonts w:ascii="Verdana" w:hAnsi="Verdana"/>
          <w:sz w:val="20"/>
          <w:szCs w:val="20"/>
        </w:rPr>
        <w:t>bg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E5D"/>
    <w:multiLevelType w:val="hybridMultilevel"/>
    <w:tmpl w:val="8D8821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4A0603"/>
    <w:multiLevelType w:val="hybridMultilevel"/>
    <w:tmpl w:val="1B864F5A"/>
    <w:lvl w:ilvl="0" w:tplc="84B6D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114"/>
    <w:rsid w:val="00007AE6"/>
    <w:rsid w:val="000A1A06"/>
    <w:rsid w:val="000C1E6A"/>
    <w:rsid w:val="000E7C04"/>
    <w:rsid w:val="00144649"/>
    <w:rsid w:val="00172E56"/>
    <w:rsid w:val="001C3E00"/>
    <w:rsid w:val="001F30F1"/>
    <w:rsid w:val="00202C4A"/>
    <w:rsid w:val="002126FB"/>
    <w:rsid w:val="00276EE2"/>
    <w:rsid w:val="00290BAF"/>
    <w:rsid w:val="002C45C6"/>
    <w:rsid w:val="002D04A3"/>
    <w:rsid w:val="0041410F"/>
    <w:rsid w:val="00440117"/>
    <w:rsid w:val="004876F3"/>
    <w:rsid w:val="0055007F"/>
    <w:rsid w:val="00597460"/>
    <w:rsid w:val="0068539B"/>
    <w:rsid w:val="006F674E"/>
    <w:rsid w:val="00781114"/>
    <w:rsid w:val="00792711"/>
    <w:rsid w:val="007D6B3B"/>
    <w:rsid w:val="008A37B2"/>
    <w:rsid w:val="008B4026"/>
    <w:rsid w:val="00913905"/>
    <w:rsid w:val="009A5088"/>
    <w:rsid w:val="009B3BB0"/>
    <w:rsid w:val="009B5004"/>
    <w:rsid w:val="009D0658"/>
    <w:rsid w:val="009D5983"/>
    <w:rsid w:val="00A00D71"/>
    <w:rsid w:val="00A16A99"/>
    <w:rsid w:val="00A63368"/>
    <w:rsid w:val="00B37444"/>
    <w:rsid w:val="00B376AD"/>
    <w:rsid w:val="00B62911"/>
    <w:rsid w:val="00BF691F"/>
    <w:rsid w:val="00C40297"/>
    <w:rsid w:val="00CF2B99"/>
    <w:rsid w:val="00D45BF5"/>
    <w:rsid w:val="00DC673D"/>
    <w:rsid w:val="00E971C3"/>
    <w:rsid w:val="00EA7411"/>
    <w:rsid w:val="00EC60CD"/>
    <w:rsid w:val="00F21AB6"/>
    <w:rsid w:val="00F30114"/>
    <w:rsid w:val="00FB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14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1114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81114"/>
    <w:rPr>
      <w:rFonts w:ascii="Tahoma" w:hAnsi="Tahoma"/>
      <w:b/>
      <w:sz w:val="20"/>
    </w:rPr>
  </w:style>
  <w:style w:type="paragraph" w:customStyle="1" w:styleId="MediumGrid21">
    <w:name w:val="Medium Grid 21"/>
    <w:uiPriority w:val="99"/>
    <w:rsid w:val="00781114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781114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81114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781114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1114"/>
    <w:rPr>
      <w:rFonts w:ascii="Calibri" w:hAnsi="Calibri"/>
    </w:rPr>
  </w:style>
  <w:style w:type="character" w:styleId="Hyperlink">
    <w:name w:val="Hyperlink"/>
    <w:basedOn w:val="DefaultParagraphFont"/>
    <w:uiPriority w:val="99"/>
    <w:rsid w:val="0078111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81114"/>
    <w:rPr>
      <w:rFonts w:cs="Times New Roman"/>
    </w:rPr>
  </w:style>
  <w:style w:type="paragraph" w:customStyle="1" w:styleId="MediumGrid23">
    <w:name w:val="Medium Grid 23"/>
    <w:uiPriority w:val="99"/>
    <w:rsid w:val="00781114"/>
    <w:rPr>
      <w:lang w:val="en-US" w:eastAsia="en-US"/>
    </w:rPr>
  </w:style>
  <w:style w:type="paragraph" w:customStyle="1" w:styleId="MediumGrid22">
    <w:name w:val="Medium Grid 22"/>
    <w:uiPriority w:val="99"/>
    <w:rsid w:val="00781114"/>
    <w:rPr>
      <w:lang w:val="en-US" w:eastAsia="en-US"/>
    </w:rPr>
  </w:style>
  <w:style w:type="paragraph" w:customStyle="1" w:styleId="MediumShading1-Accent11">
    <w:name w:val="Medium Shading 1 - Accent 11"/>
    <w:uiPriority w:val="99"/>
    <w:rsid w:val="00781114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1114"/>
    <w:pPr>
      <w:spacing w:after="0" w:line="240" w:lineRule="auto"/>
    </w:pPr>
    <w:rPr>
      <w:rFonts w:ascii="Tahoma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114"/>
    <w:rPr>
      <w:rFonts w:ascii="Tahoma" w:hAnsi="Tahoma"/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239</Words>
  <Characters>1363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IZaneva</cp:lastModifiedBy>
  <cp:revision>12</cp:revision>
  <cp:lastPrinted>2016-07-12T12:05:00Z</cp:lastPrinted>
  <dcterms:created xsi:type="dcterms:W3CDTF">2014-12-21T12:08:00Z</dcterms:created>
  <dcterms:modified xsi:type="dcterms:W3CDTF">2016-08-10T07:28:00Z</dcterms:modified>
</cp:coreProperties>
</file>