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59" w:rsidRPr="00774E3F" w:rsidRDefault="00A74659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B9439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“ТВОРЧЕСКА СОФИЯ”</w:t>
      </w:r>
      <w:r w:rsidRPr="00641E0B">
        <w:rPr>
          <w:rFonts w:ascii="Arial" w:hAnsi="Arial" w:cs="Arial"/>
          <w:b/>
          <w:sz w:val="20"/>
          <w:szCs w:val="20"/>
          <w:lang w:val="bg-BG"/>
        </w:rPr>
        <w:t>:</w:t>
      </w:r>
    </w:p>
    <w:p w:rsidR="00A74659" w:rsidRPr="00774E3F" w:rsidRDefault="00A74659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A74659" w:rsidRPr="00641E0B" w:rsidRDefault="00A74659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sz w:val="20"/>
          <w:szCs w:val="20"/>
          <w:lang w:val="bg-BG"/>
        </w:rPr>
        <w:t>Попълнен формуляр за проект;</w:t>
      </w:r>
    </w:p>
    <w:p w:rsidR="00A74659" w:rsidRPr="0014314A" w:rsidRDefault="00A74659" w:rsidP="0014314A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641E0B"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бюджет; </w:t>
      </w:r>
    </w:p>
    <w:p w:rsidR="00A74659" w:rsidRPr="0014314A" w:rsidRDefault="00A74659" w:rsidP="0014314A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14314A">
        <w:rPr>
          <w:rFonts w:ascii="Arial" w:hAnsi="Arial" w:cs="Arial"/>
          <w:sz w:val="20"/>
          <w:szCs w:val="20"/>
          <w:lang w:val="bg-BG"/>
        </w:rPr>
        <w:t>Обосновка на бюджета;</w:t>
      </w:r>
      <w:r w:rsidRPr="0014314A">
        <w:t xml:space="preserve"> </w:t>
      </w:r>
    </w:p>
    <w:p w:rsidR="00A74659" w:rsidRPr="0014314A" w:rsidRDefault="00A74659" w:rsidP="0014314A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14314A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A74659" w:rsidRPr="00641E0B" w:rsidRDefault="00A74659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C45C6">
        <w:rPr>
          <w:rFonts w:ascii="Arial" w:hAnsi="Arial" w:cs="Arial"/>
          <w:sz w:val="20"/>
          <w:szCs w:val="20"/>
          <w:lang w:val="bg-BG"/>
        </w:rPr>
        <w:t>График на дейностите по проекта</w:t>
      </w:r>
      <w:r>
        <w:rPr>
          <w:rFonts w:ascii="Arial" w:hAnsi="Arial" w:cs="Arial"/>
          <w:sz w:val="20"/>
          <w:szCs w:val="20"/>
          <w:lang w:val="bg-BG"/>
        </w:rPr>
        <w:t>;</w:t>
      </w:r>
    </w:p>
    <w:p w:rsidR="00A74659" w:rsidRPr="00641E0B" w:rsidRDefault="00A74659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 w:rsidRPr="00641E0B">
        <w:rPr>
          <w:rFonts w:ascii="Arial" w:hAnsi="Arial" w:cs="Arial"/>
          <w:sz w:val="20"/>
          <w:szCs w:val="20"/>
          <w:lang w:val="bg-BG"/>
        </w:rPr>
        <w:t xml:space="preserve">; </w:t>
      </w:r>
    </w:p>
    <w:p w:rsidR="00A74659" w:rsidRPr="00F21AB6" w:rsidRDefault="00A74659" w:rsidP="00F21AB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Препоръка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bg-BG"/>
        </w:rPr>
        <w:t>за проекта от вън</w:t>
      </w:r>
      <w:r>
        <w:rPr>
          <w:rFonts w:ascii="Arial" w:hAnsi="Arial" w:cs="Arial"/>
          <w:sz w:val="20"/>
          <w:szCs w:val="20"/>
          <w:lang w:val="bg-BG"/>
        </w:rPr>
        <w:t xml:space="preserve">шен за организацията авторитет. </w:t>
      </w:r>
      <w:r w:rsidRPr="00C16C1D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 w:rsidRPr="00C16C1D">
        <w:rPr>
          <w:rFonts w:ascii="Arial" w:hAnsi="Arial" w:cs="Arial"/>
          <w:sz w:val="20"/>
          <w:szCs w:val="20"/>
          <w:lang w:val="bg-BG"/>
        </w:rPr>
        <w:t>;</w:t>
      </w:r>
    </w:p>
    <w:p w:rsidR="00A74659" w:rsidRPr="00641E0B" w:rsidRDefault="00A74659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 w:rsidRPr="00641E0B">
        <w:rPr>
          <w:rFonts w:ascii="Arial" w:hAnsi="Arial" w:cs="Arial"/>
          <w:sz w:val="20"/>
          <w:szCs w:val="20"/>
          <w:lang w:val="bg-BG"/>
        </w:rPr>
        <w:t>;</w:t>
      </w:r>
    </w:p>
    <w:p w:rsidR="00A74659" w:rsidRPr="00641E0B" w:rsidRDefault="00A74659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 w:rsidRPr="00641E0B">
        <w:rPr>
          <w:rFonts w:ascii="Arial" w:hAnsi="Arial" w:cs="Arial"/>
          <w:sz w:val="20"/>
          <w:szCs w:val="20"/>
          <w:lang w:val="ru-RU"/>
        </w:rPr>
        <w:t>;</w:t>
      </w:r>
    </w:p>
    <w:p w:rsidR="00A74659" w:rsidRPr="00C16C1D" w:rsidRDefault="00A74659" w:rsidP="004876F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C16C1D">
        <w:rPr>
          <w:rFonts w:ascii="Arial" w:hAnsi="Arial" w:cs="Arial"/>
          <w:sz w:val="20"/>
          <w:szCs w:val="20"/>
          <w:lang w:val="bg-BG"/>
        </w:rPr>
        <w:t>Допълнителни материали, даващи представа за творческото съдържание на проекта (сценарий, скици, фотографии, синопсис, откъси от преводи и текстове и пр.) – ако е приложимо</w:t>
      </w:r>
      <w:r w:rsidRPr="00C16C1D">
        <w:rPr>
          <w:rFonts w:ascii="Arial" w:hAnsi="Arial" w:cs="Arial"/>
          <w:sz w:val="20"/>
          <w:szCs w:val="20"/>
          <w:lang w:val="ru-RU"/>
        </w:rPr>
        <w:t>;</w:t>
      </w:r>
      <w:r w:rsidRPr="00C16C1D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A74659" w:rsidRPr="004876F3" w:rsidRDefault="00A74659" w:rsidP="004876F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21AB6">
        <w:rPr>
          <w:rFonts w:ascii="Arial" w:hAnsi="Arial" w:cs="Arial"/>
          <w:sz w:val="20"/>
          <w:szCs w:val="20"/>
          <w:lang w:val="bg-BG"/>
        </w:rPr>
        <w:t>Декларация за авторски и сродни права – образец №1;</w:t>
      </w:r>
    </w:p>
    <w:p w:rsidR="00A74659" w:rsidRPr="004876F3" w:rsidRDefault="00A74659" w:rsidP="005C5CD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 xml:space="preserve">Декларация за достоверност на приложената и попълнена информация </w:t>
      </w:r>
      <w:r w:rsidRPr="00F21AB6">
        <w:rPr>
          <w:rFonts w:ascii="Arial" w:hAnsi="Arial" w:cs="Arial"/>
          <w:sz w:val="20"/>
          <w:szCs w:val="20"/>
          <w:lang w:val="bg-BG"/>
        </w:rPr>
        <w:t>–</w:t>
      </w:r>
      <w:r w:rsidRPr="004876F3">
        <w:rPr>
          <w:rFonts w:ascii="Arial" w:hAnsi="Arial" w:cs="Arial"/>
          <w:sz w:val="20"/>
          <w:szCs w:val="20"/>
          <w:lang w:val="bg-BG"/>
        </w:rPr>
        <w:t xml:space="preserve"> образец №2</w:t>
      </w:r>
      <w:r w:rsidRPr="004876F3">
        <w:rPr>
          <w:rFonts w:ascii="Arial" w:hAnsi="Arial" w:cs="Arial"/>
          <w:sz w:val="20"/>
          <w:szCs w:val="20"/>
          <w:lang w:val="ru-RU"/>
        </w:rPr>
        <w:t>;</w:t>
      </w:r>
    </w:p>
    <w:p w:rsidR="00A74659" w:rsidRPr="004876F3" w:rsidRDefault="00A74659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>Декларация за информи</w:t>
      </w:r>
      <w:r>
        <w:rPr>
          <w:rFonts w:ascii="Arial" w:hAnsi="Arial" w:cs="Arial"/>
          <w:sz w:val="20"/>
          <w:szCs w:val="20"/>
          <w:lang w:val="bg-BG"/>
        </w:rPr>
        <w:t>раност и съгласие за участие – о</w:t>
      </w:r>
      <w:r w:rsidRPr="004876F3">
        <w:rPr>
          <w:rFonts w:ascii="Arial" w:hAnsi="Arial" w:cs="Arial"/>
          <w:sz w:val="20"/>
          <w:szCs w:val="20"/>
          <w:lang w:val="bg-BG"/>
        </w:rPr>
        <w:t>бразец №3.</w:t>
      </w:r>
    </w:p>
    <w:p w:rsidR="00A74659" w:rsidRPr="0014314A" w:rsidRDefault="00A74659" w:rsidP="0014314A">
      <w:pPr>
        <w:pStyle w:val="MediumShading1-Accent11"/>
        <w:spacing w:after="360"/>
        <w:ind w:left="357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съгласно чл.29, ал.3 и ал.5 от Правилата за работата на Столична програма „Култура”, се изисква представянето на следните документи:</w:t>
      </w:r>
      <w:bookmarkStart w:id="0" w:name="_GoBack"/>
      <w:bookmarkEnd w:id="0"/>
    </w:p>
    <w:p w:rsidR="00A74659" w:rsidRDefault="00A74659" w:rsidP="0014314A">
      <w:pPr>
        <w:pStyle w:val="MediumShading1-Accent11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B376AD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</w:t>
      </w:r>
      <w:r>
        <w:rPr>
          <w:rFonts w:ascii="Arial" w:hAnsi="Arial" w:cs="Arial"/>
          <w:sz w:val="20"/>
          <w:szCs w:val="20"/>
          <w:lang w:val="bg-BG"/>
        </w:rPr>
        <w:t>;</w:t>
      </w:r>
    </w:p>
    <w:p w:rsidR="00A74659" w:rsidRPr="0014314A" w:rsidRDefault="00A74659" w:rsidP="0014314A">
      <w:pPr>
        <w:pStyle w:val="MediumShading1-Accent11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A74659" w:rsidRPr="0014314A" w:rsidRDefault="00A74659" w:rsidP="007A4CF3">
      <w:pPr>
        <w:pStyle w:val="MediumShading1-Accent11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color w:val="000000"/>
          <w:sz w:val="20"/>
          <w:szCs w:val="20"/>
          <w:lang w:val="bg-BG"/>
        </w:rPr>
        <w:t>Свидетелство за съдимост за управляващия (управляващите) кандидатстващата организация</w:t>
      </w:r>
      <w:r>
        <w:rPr>
          <w:rFonts w:ascii="Arial" w:hAnsi="Arial" w:cs="Arial"/>
          <w:color w:val="000000"/>
          <w:sz w:val="20"/>
          <w:szCs w:val="20"/>
          <w:lang w:val="bg-BG"/>
        </w:rPr>
        <w:t>.</w:t>
      </w:r>
    </w:p>
    <w:p w:rsidR="00A74659" w:rsidRPr="00B9439A" w:rsidRDefault="00A74659">
      <w:pPr>
        <w:rPr>
          <w:lang w:val="ru-RU"/>
        </w:rPr>
      </w:pPr>
    </w:p>
    <w:sectPr w:rsidR="00A74659" w:rsidRPr="00B9439A" w:rsidSect="00B9439A">
      <w:headerReference w:type="default" r:id="rId7"/>
      <w:footerReference w:type="even" r:id="rId8"/>
      <w:footerReference w:type="default" r:id="rId9"/>
      <w:pgSz w:w="12240" w:h="15840"/>
      <w:pgMar w:top="1440" w:right="108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59" w:rsidRDefault="00A74659">
      <w:pPr>
        <w:spacing w:after="0" w:line="240" w:lineRule="auto"/>
      </w:pPr>
      <w:r>
        <w:separator/>
      </w:r>
    </w:p>
  </w:endnote>
  <w:endnote w:type="continuationSeparator" w:id="0">
    <w:p w:rsidR="00A74659" w:rsidRDefault="00A7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59" w:rsidRDefault="00A74659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4659" w:rsidRDefault="00A74659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59" w:rsidRPr="00C40297" w:rsidRDefault="00A74659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59" w:rsidRDefault="00A74659">
      <w:pPr>
        <w:spacing w:after="0" w:line="240" w:lineRule="auto"/>
      </w:pPr>
      <w:r>
        <w:separator/>
      </w:r>
    </w:p>
  </w:footnote>
  <w:footnote w:type="continuationSeparator" w:id="0">
    <w:p w:rsidR="00A74659" w:rsidRDefault="00A74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59" w:rsidRDefault="00A74659" w:rsidP="009B6896">
    <w:pPr>
      <w:jc w:val="center"/>
      <w:rPr>
        <w:lang w:val="bg-BG"/>
      </w:rPr>
    </w:pPr>
    <w:r w:rsidRPr="006B6E92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A74659" w:rsidRDefault="00A74659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A74659" w:rsidRPr="009B6896" w:rsidRDefault="00A74659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CF3"/>
    <w:rsid w:val="000476E2"/>
    <w:rsid w:val="000F13E7"/>
    <w:rsid w:val="0014314A"/>
    <w:rsid w:val="00145B9A"/>
    <w:rsid w:val="001C3991"/>
    <w:rsid w:val="001E44C2"/>
    <w:rsid w:val="00203FFB"/>
    <w:rsid w:val="002C45C6"/>
    <w:rsid w:val="002F4093"/>
    <w:rsid w:val="00400373"/>
    <w:rsid w:val="00434124"/>
    <w:rsid w:val="004876F3"/>
    <w:rsid w:val="005158E0"/>
    <w:rsid w:val="00521DCF"/>
    <w:rsid w:val="005431AE"/>
    <w:rsid w:val="0054671F"/>
    <w:rsid w:val="005C0742"/>
    <w:rsid w:val="005C5CD3"/>
    <w:rsid w:val="005C766D"/>
    <w:rsid w:val="00641E0B"/>
    <w:rsid w:val="00682F8C"/>
    <w:rsid w:val="006B6E92"/>
    <w:rsid w:val="006C1A1B"/>
    <w:rsid w:val="00774E3F"/>
    <w:rsid w:val="007A4CF3"/>
    <w:rsid w:val="0089293B"/>
    <w:rsid w:val="009008D8"/>
    <w:rsid w:val="00913905"/>
    <w:rsid w:val="009B6896"/>
    <w:rsid w:val="009D0658"/>
    <w:rsid w:val="00A420C2"/>
    <w:rsid w:val="00A74659"/>
    <w:rsid w:val="00AB0FCE"/>
    <w:rsid w:val="00B376AD"/>
    <w:rsid w:val="00B9439A"/>
    <w:rsid w:val="00BA767D"/>
    <w:rsid w:val="00BA7E47"/>
    <w:rsid w:val="00BB603B"/>
    <w:rsid w:val="00BE75DA"/>
    <w:rsid w:val="00C126C1"/>
    <w:rsid w:val="00C16C1D"/>
    <w:rsid w:val="00C40297"/>
    <w:rsid w:val="00C456D6"/>
    <w:rsid w:val="00C729B2"/>
    <w:rsid w:val="00C732B3"/>
    <w:rsid w:val="00CB0AC0"/>
    <w:rsid w:val="00E04974"/>
    <w:rsid w:val="00EB67BF"/>
    <w:rsid w:val="00EC60CD"/>
    <w:rsid w:val="00F21AB6"/>
    <w:rsid w:val="00FC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F3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A4CF3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4CF3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CF3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76F3"/>
    <w:rPr>
      <w:rFonts w:cs="Times New Roman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243</Words>
  <Characters>1388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IZaneva</cp:lastModifiedBy>
  <cp:revision>21</cp:revision>
  <cp:lastPrinted>2016-07-27T08:48:00Z</cp:lastPrinted>
  <dcterms:created xsi:type="dcterms:W3CDTF">2014-12-21T08:49:00Z</dcterms:created>
  <dcterms:modified xsi:type="dcterms:W3CDTF">2016-08-10T10:35:00Z</dcterms:modified>
</cp:coreProperties>
</file>