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9" w:rsidRDefault="00A67CD9" w:rsidP="00A13739">
      <w:pPr>
        <w:jc w:val="center"/>
        <w:rPr>
          <w:lang w:val="en-US"/>
        </w:rPr>
      </w:pPr>
      <w:r w:rsidRPr="006E4F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.75pt;height:48.75pt;visibility:visible">
            <v:imagedata r:id="rId7" o:title=""/>
          </v:shape>
        </w:pict>
      </w:r>
    </w:p>
    <w:p w:rsidR="00A67CD9" w:rsidRPr="00A13739" w:rsidRDefault="00A67CD9" w:rsidP="00A13739">
      <w:pPr>
        <w:jc w:val="center"/>
        <w:rPr>
          <w:lang w:val="en-US"/>
        </w:rPr>
      </w:pPr>
    </w:p>
    <w:p w:rsidR="00A67CD9" w:rsidRDefault="00A67CD9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СТОЛИЧНА ОБЩИНА, ДИРЕКЦИЯ «КУЛТУРА»</w:t>
      </w:r>
    </w:p>
    <w:p w:rsidR="00A67CD9" w:rsidRDefault="00A67CD9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1000, пл. „Славейков“ №4, тел.+ 359 2 988 20 08</w:t>
      </w:r>
    </w:p>
    <w:p w:rsidR="00A67CD9" w:rsidRDefault="00A67CD9">
      <w:pPr>
        <w:contextualSpacing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7CD9" w:rsidRDefault="00A67CD9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A67CD9" w:rsidRDefault="00A67CD9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ЗАЯВЯВАНЕ НА СЪБИТИЕ ЗА ВКЛЮЧВАНЕ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3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F2923">
        <w:rPr>
          <w:rFonts w:ascii="Times New Roman" w:hAnsi="Times New Roman" w:cs="Times New Roman"/>
          <w:b/>
          <w:sz w:val="24"/>
          <w:szCs w:val="24"/>
        </w:rPr>
        <w:t>РАЗДЕЛ „ЛЯТНА ПРОГРАМА НА СТОЛИЧНА ОБЩИНА</w:t>
      </w:r>
      <w:r w:rsidRPr="00217D34">
        <w:rPr>
          <w:rFonts w:ascii="Times New Roman" w:hAnsi="Times New Roman" w:cs="Times New Roman"/>
          <w:b/>
          <w:sz w:val="24"/>
          <w:szCs w:val="24"/>
        </w:rPr>
        <w:t>“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КАЛЕНДАРА НА КУЛТУРНИТЕ СЪБИТИЯ НА СТОЛИЧНА ОБЩИНА </w:t>
      </w:r>
    </w:p>
    <w:p w:rsidR="00A67CD9" w:rsidRDefault="00A67CD9" w:rsidP="00D31DE1">
      <w:pPr>
        <w:ind w:right="-1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37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A67CD9" w:rsidRDefault="00A67CD9" w:rsidP="003556D9">
      <w:pPr>
        <w:ind w:right="-160"/>
        <w:contextualSpacing w:val="0"/>
        <w:rPr>
          <w:sz w:val="14"/>
          <w:szCs w:val="16"/>
        </w:rPr>
      </w:pPr>
    </w:p>
    <w:p w:rsidR="00A67CD9" w:rsidRPr="00D31DE1" w:rsidRDefault="00A67CD9" w:rsidP="00D31DE1">
      <w:pPr>
        <w:ind w:right="-160"/>
        <w:contextualSpacing w:val="0"/>
        <w:rPr>
          <w:i/>
          <w:szCs w:val="24"/>
        </w:rPr>
      </w:pPr>
    </w:p>
    <w:tbl>
      <w:tblPr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111"/>
        <w:gridCol w:w="6096"/>
      </w:tblGrid>
      <w:tr w:rsidR="00A67CD9" w:rsidTr="000B4890">
        <w:trPr>
          <w:trHeight w:val="4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26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Име на събитието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7CD9" w:rsidTr="000B4890">
        <w:trPr>
          <w:trHeight w:val="5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:rsidR="00A67CD9" w:rsidRPr="007D38B1" w:rsidRDefault="00A67CD9" w:rsidP="000B4890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CD9" w:rsidTr="00451C85">
        <w:trPr>
          <w:trHeight w:val="57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Статут</w:t>
            </w:r>
          </w:p>
          <w:p w:rsidR="00A67CD9" w:rsidRPr="007D38B1" w:rsidRDefault="00A67CD9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/вид </w:t>
            </w:r>
            <w:r w:rsidRPr="000B4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лице </w:t>
            </w:r>
            <w:r w:rsidRPr="000B4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физическо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9" w:rsidTr="000B4890">
        <w:trPr>
          <w:trHeight w:val="2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142E66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 прояви в събитието</w:t>
            </w:r>
          </w:p>
          <w:p w:rsidR="00A67CD9" w:rsidRPr="000B4890" w:rsidRDefault="00A67CD9" w:rsidP="00142E66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4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ъбитието може да включва до 5 прояви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/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CD9" w:rsidTr="000B4890">
        <w:trPr>
          <w:trHeight w:val="2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652287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Искано финансиране от Столична община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CD9" w:rsidTr="000B4890">
        <w:trPr>
          <w:trHeight w:val="20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451C85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 реализация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CD9" w:rsidRPr="000B4890" w:rsidRDefault="00A67CD9" w:rsidP="00451C85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B489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r w:rsidRPr="000B4890">
              <w:rPr>
                <w:rFonts w:ascii="Times New Roman" w:hAnsi="Times New Roman" w:cs="Times New Roman"/>
                <w:i/>
                <w:sz w:val="24"/>
                <w:szCs w:val="24"/>
              </w:rPr>
              <w:t>юни – септември 2020 г.</w:t>
            </w:r>
            <w:r w:rsidRPr="000B489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94037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>От …. До ……</w:t>
            </w:r>
          </w:p>
        </w:tc>
      </w:tr>
      <w:tr w:rsidR="00A67CD9" w:rsidTr="000B4890">
        <w:trPr>
          <w:trHeight w:val="886"/>
        </w:trPr>
        <w:tc>
          <w:tcPr>
            <w:tcW w:w="41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събитието (до 100 думи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7CD9" w:rsidRPr="007D38B1" w:rsidRDefault="00A67CD9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i/>
                <w:szCs w:val="24"/>
              </w:rPr>
              <w:t xml:space="preserve">Моля, имайте предвид, че тази информация ще бъде използвана за </w:t>
            </w:r>
            <w:r>
              <w:rPr>
                <w:rFonts w:ascii="Times New Roman" w:hAnsi="Times New Roman" w:cs="Times New Roman"/>
                <w:i/>
                <w:szCs w:val="24"/>
              </w:rPr>
              <w:t>анонсира</w:t>
            </w:r>
            <w:r w:rsidRPr="007D38B1">
              <w:rPr>
                <w:rFonts w:ascii="Times New Roman" w:hAnsi="Times New Roman" w:cs="Times New Roman"/>
                <w:i/>
                <w:szCs w:val="24"/>
              </w:rPr>
              <w:t>не на събитието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в публичното пространство</w:t>
            </w:r>
            <w:r w:rsidRPr="007D38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ind w:left="-7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7CD9" w:rsidRDefault="00A67CD9"/>
    <w:tbl>
      <w:tblPr>
        <w:tblW w:w="1020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7"/>
      </w:tblGrid>
      <w:tr w:rsidR="00A67CD9" w:rsidTr="000B4890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CD9" w:rsidRPr="000B4890" w:rsidRDefault="00A67CD9" w:rsidP="000B489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9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СЪБИТИЕТО</w:t>
            </w:r>
          </w:p>
        </w:tc>
      </w:tr>
      <w:tr w:rsidR="00A67CD9" w:rsidTr="000B4890">
        <w:trPr>
          <w:trHeight w:val="16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  <w:p w:rsidR="00A67CD9" w:rsidRPr="007D38B1" w:rsidRDefault="00A67CD9" w:rsidP="00652287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Представянето включва посочване на жанра, видовете прояви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108E7">
              <w:rPr>
                <w:rFonts w:ascii="Times New Roman" w:hAnsi="Times New Roman" w:cs="Times New Roman"/>
                <w:szCs w:val="24"/>
              </w:rPr>
              <w:t xml:space="preserve"> както и </w:t>
            </w:r>
            <w:r w:rsidRPr="007D38B1">
              <w:rPr>
                <w:rFonts w:ascii="Times New Roman" w:hAnsi="Times New Roman" w:cs="Times New Roman"/>
                <w:szCs w:val="24"/>
              </w:rPr>
              <w:t>специфика и други общи характеристики на събитието, които имат значен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7D38B1">
              <w:rPr>
                <w:rFonts w:ascii="Times New Roman" w:hAnsi="Times New Roman" w:cs="Times New Roman"/>
                <w:szCs w:val="24"/>
              </w:rPr>
              <w:t>е за неговия приносен характер за култур</w:t>
            </w:r>
            <w:r>
              <w:rPr>
                <w:rFonts w:ascii="Times New Roman" w:hAnsi="Times New Roman" w:cs="Times New Roman"/>
                <w:szCs w:val="24"/>
              </w:rPr>
              <w:t>ния живот</w:t>
            </w:r>
            <w:r w:rsidRPr="007D38B1">
              <w:rPr>
                <w:rFonts w:ascii="Times New Roman" w:hAnsi="Times New Roman" w:cs="Times New Roman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Cs w:val="24"/>
              </w:rPr>
              <w:t>град София</w:t>
            </w:r>
            <w:r w:rsidRPr="007D38B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67CD9" w:rsidTr="000B4890"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7D38B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съдържание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график 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проявите в събитието </w:t>
            </w:r>
          </w:p>
          <w:p w:rsidR="00A67CD9" w:rsidRPr="007D38B1" w:rsidRDefault="00A67CD9" w:rsidP="00652287">
            <w:pPr>
              <w:ind w:left="37" w:hanging="3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B1">
              <w:rPr>
                <w:rFonts w:ascii="Times New Roman" w:hAnsi="Times New Roman" w:cs="Times New Roman"/>
                <w:szCs w:val="24"/>
              </w:rPr>
              <w:t>Посочете конкретните творчески и други прояви, пр</w:t>
            </w:r>
            <w:r>
              <w:rPr>
                <w:rFonts w:ascii="Times New Roman" w:hAnsi="Times New Roman" w:cs="Times New Roman"/>
                <w:szCs w:val="24"/>
              </w:rPr>
              <w:t xml:space="preserve">едвидени в рамките на събитието. </w:t>
            </w:r>
            <w:r w:rsidRPr="007D38B1">
              <w:rPr>
                <w:rFonts w:ascii="Times New Roman" w:hAnsi="Times New Roman" w:cs="Times New Roman"/>
                <w:szCs w:val="24"/>
              </w:rPr>
              <w:t>Представете информация за художественото съдържание на предвидените проя</w:t>
            </w:r>
            <w:r>
              <w:rPr>
                <w:rFonts w:ascii="Times New Roman" w:hAnsi="Times New Roman" w:cs="Times New Roman"/>
                <w:szCs w:val="24"/>
              </w:rPr>
              <w:t>ви, представете график на провеждане на проявите.</w:t>
            </w: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7D38B1" w:rsidRDefault="00A67CD9" w:rsidP="00407B7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Представяне на участниците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проявите и е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>кип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D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организация на събитието</w:t>
            </w:r>
          </w:p>
          <w:p w:rsidR="00A67CD9" w:rsidRPr="00227242" w:rsidRDefault="00A67CD9" w:rsidP="00227242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7242">
              <w:rPr>
                <w:rFonts w:ascii="Times New Roman" w:hAnsi="Times New Roman" w:cs="Times New Roman"/>
                <w:szCs w:val="24"/>
              </w:rPr>
              <w:t>Представете участниците в проявите на събитието</w:t>
            </w:r>
            <w:r>
              <w:rPr>
                <w:rFonts w:ascii="Times New Roman" w:hAnsi="Times New Roman" w:cs="Times New Roman"/>
                <w:szCs w:val="24"/>
              </w:rPr>
              <w:t>, както и екипа по реализацията му</w:t>
            </w:r>
            <w:r w:rsidRPr="00227242">
              <w:rPr>
                <w:rFonts w:ascii="Times New Roman" w:hAnsi="Times New Roman" w:cs="Times New Roman"/>
                <w:szCs w:val="24"/>
              </w:rPr>
              <w:t xml:space="preserve"> и дайте кратки биографични справки за тях. </w:t>
            </w:r>
          </w:p>
          <w:p w:rsidR="00A67CD9" w:rsidRDefault="00A67CD9" w:rsidP="00014DA9">
            <w:pPr>
              <w:ind w:left="-740" w:firstLine="74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9C2340" w:rsidRDefault="00A67CD9" w:rsidP="00407B7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40">
              <w:rPr>
                <w:rFonts w:ascii="Times New Roman" w:hAnsi="Times New Roman" w:cs="Times New Roman"/>
                <w:b/>
                <w:sz w:val="24"/>
                <w:szCs w:val="24"/>
              </w:rPr>
              <w:t>Места за провеждане на проявите в събитието</w:t>
            </w:r>
          </w:p>
          <w:p w:rsidR="00A67CD9" w:rsidRDefault="00A67CD9" w:rsidP="000B4890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61231">
              <w:rPr>
                <w:rFonts w:ascii="Times New Roman" w:hAnsi="Times New Roman" w:cs="Times New Roman"/>
                <w:szCs w:val="24"/>
              </w:rPr>
              <w:t xml:space="preserve">Посочете </w:t>
            </w:r>
            <w:r>
              <w:rPr>
                <w:rFonts w:ascii="Times New Roman" w:hAnsi="Times New Roman" w:cs="Times New Roman"/>
                <w:szCs w:val="24"/>
              </w:rPr>
              <w:t>желаните места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, на които </w:t>
            </w:r>
            <w:r>
              <w:rPr>
                <w:rFonts w:ascii="Times New Roman" w:hAnsi="Times New Roman" w:cs="Times New Roman"/>
                <w:szCs w:val="24"/>
              </w:rPr>
              <w:t>планирате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провежда</w:t>
            </w:r>
            <w:r>
              <w:rPr>
                <w:rFonts w:ascii="Times New Roman" w:hAnsi="Times New Roman" w:cs="Times New Roman"/>
                <w:szCs w:val="24"/>
              </w:rPr>
              <w:t>не на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проявите</w:t>
            </w:r>
            <w:r>
              <w:rPr>
                <w:rFonts w:ascii="Times New Roman" w:hAnsi="Times New Roman" w:cs="Times New Roman"/>
                <w:szCs w:val="24"/>
              </w:rPr>
              <w:t>, съгласно списъка, предложен от Дирекция „Култура“. Мотивирайте и</w:t>
            </w:r>
            <w:r w:rsidRPr="00B64152">
              <w:rPr>
                <w:rFonts w:ascii="Times New Roman" w:hAnsi="Times New Roman" w:cs="Times New Roman"/>
                <w:szCs w:val="24"/>
              </w:rPr>
              <w:t>збор</w:t>
            </w:r>
            <w:r>
              <w:rPr>
                <w:rFonts w:ascii="Times New Roman" w:hAnsi="Times New Roman" w:cs="Times New Roman"/>
                <w:szCs w:val="24"/>
              </w:rPr>
              <w:t>а на тези места на провеждане</w:t>
            </w:r>
            <w:r w:rsidRPr="00B64152">
              <w:rPr>
                <w:rFonts w:ascii="Times New Roman" w:hAnsi="Times New Roman" w:cs="Times New Roman"/>
                <w:szCs w:val="24"/>
              </w:rPr>
              <w:t>.</w:t>
            </w:r>
            <w:r w:rsidRPr="009612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7CD9" w:rsidRPr="00961231" w:rsidRDefault="00A67CD9" w:rsidP="000B4890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340FED" w:rsidRDefault="00A67CD9" w:rsidP="00407B70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Съответствие със С</w:t>
            </w:r>
            <w:r w:rsidRPr="00340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пециалния приоритет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приоритетите на Календара на културните събития на Столична община</w:t>
            </w:r>
            <w:r w:rsidRPr="00340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67CD9" w:rsidRPr="00F61E97" w:rsidRDefault="00A67CD9" w:rsidP="00FD269B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E97">
              <w:rPr>
                <w:rFonts w:ascii="Times New Roman" w:hAnsi="Times New Roman" w:cs="Times New Roman"/>
                <w:color w:val="000000"/>
              </w:rPr>
              <w:t>Посочете на кой от елементите на Специалния приоритет отговаря събитието и по какъв начин.</w:t>
            </w:r>
          </w:p>
          <w:p w:rsidR="00A67CD9" w:rsidRPr="00F61E97" w:rsidRDefault="00A67CD9" w:rsidP="00FD269B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1E97">
              <w:rPr>
                <w:rFonts w:ascii="Times New Roman" w:hAnsi="Times New Roman" w:cs="Times New Roman"/>
                <w:color w:val="000000"/>
              </w:rPr>
              <w:t xml:space="preserve">Елементите за 2020 г. са: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 xml:space="preserve">Отбелязване на значими национални и международни годишнини през 2020 г.;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 xml:space="preserve">Предвиждане на дейности за развитие на публиките; </w:t>
            </w:r>
          </w:p>
          <w:p w:rsidR="00A67CD9" w:rsidRPr="00F61E97" w:rsidRDefault="00A67CD9" w:rsidP="000B4890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>Връзка между култура и образование.</w:t>
            </w:r>
          </w:p>
          <w:p w:rsidR="00A67CD9" w:rsidRDefault="00A67CD9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Default="00A67CD9" w:rsidP="000B4890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F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привличане на 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CD9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61E97">
              <w:rPr>
                <w:rFonts w:ascii="Times New Roman" w:hAnsi="Times New Roman" w:cs="Times New Roman"/>
              </w:rPr>
              <w:t>Посочете предвидените дейности за информиране, популяризиране и привличане на публики, както и конкретно дейностите за привличане и ангажиране на интереса на детска, ученическа / младежка публика и/или възрастни хора.</w:t>
            </w:r>
          </w:p>
          <w:p w:rsidR="00A67CD9" w:rsidRPr="00F61E97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67CD9" w:rsidTr="00EF29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0B4890" w:rsidRDefault="00A67CD9" w:rsidP="000B4890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90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ли са партньорств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 ако „да“, с кои организации</w:t>
            </w:r>
          </w:p>
          <w:p w:rsidR="00A67CD9" w:rsidRDefault="00A67CD9" w:rsidP="000B4890">
            <w:pPr>
              <w:pStyle w:val="ListParagraph"/>
              <w:ind w:left="4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87">
              <w:rPr>
                <w:rFonts w:ascii="Times New Roman" w:hAnsi="Times New Roman" w:cs="Times New Roman"/>
              </w:rPr>
              <w:t>Посочете ролята на организациите партньори при реализацията на събитията.</w:t>
            </w:r>
          </w:p>
        </w:tc>
      </w:tr>
      <w:tr w:rsidR="00A67CD9" w:rsidTr="000B48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CD9" w:rsidRPr="00EF2923" w:rsidRDefault="00A67CD9" w:rsidP="00EF292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23">
              <w:rPr>
                <w:rFonts w:ascii="Times New Roman" w:hAnsi="Times New Roman" w:cs="Times New Roman"/>
                <w:b/>
                <w:sz w:val="24"/>
                <w:szCs w:val="24"/>
              </w:rPr>
              <w:t>Опит в организиране на културни събития</w:t>
            </w:r>
          </w:p>
          <w:p w:rsidR="00A67CD9" w:rsidRPr="00EF2923" w:rsidRDefault="00A67CD9" w:rsidP="00EF2923">
            <w:pPr>
              <w:rPr>
                <w:rFonts w:ascii="Times New Roman" w:hAnsi="Times New Roman" w:cs="Times New Roman"/>
              </w:rPr>
            </w:pPr>
            <w:r w:rsidRPr="000B4890">
              <w:rPr>
                <w:rFonts w:ascii="Times New Roman" w:hAnsi="Times New Roman" w:cs="Times New Roman"/>
              </w:rPr>
              <w:t xml:space="preserve">Опишете опита на кандидата в организиране на културни събития. </w:t>
            </w:r>
          </w:p>
        </w:tc>
      </w:tr>
    </w:tbl>
    <w:p w:rsidR="00A67CD9" w:rsidRPr="00652287" w:rsidRDefault="00A67CD9" w:rsidP="0034241E">
      <w:pPr>
        <w:contextualSpacing w:val="0"/>
      </w:pPr>
    </w:p>
    <w:sectPr w:rsidR="00A67CD9" w:rsidRPr="00652287" w:rsidSect="00893DD2">
      <w:footerReference w:type="default" r:id="rId8"/>
      <w:pgSz w:w="11909" w:h="16834"/>
      <w:pgMar w:top="1258" w:right="994" w:bottom="1440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D9" w:rsidRDefault="00A67CD9" w:rsidP="00EA10E8">
      <w:pPr>
        <w:spacing w:line="240" w:lineRule="auto"/>
      </w:pPr>
      <w:r>
        <w:separator/>
      </w:r>
    </w:p>
  </w:endnote>
  <w:endnote w:type="continuationSeparator" w:id="0">
    <w:p w:rsidR="00A67CD9" w:rsidRDefault="00A67CD9" w:rsidP="00EA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D9" w:rsidRDefault="00A67CD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A67CD9" w:rsidRDefault="00A67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D9" w:rsidRDefault="00A67CD9" w:rsidP="00EA10E8">
      <w:pPr>
        <w:spacing w:line="240" w:lineRule="auto"/>
      </w:pPr>
      <w:r>
        <w:separator/>
      </w:r>
    </w:p>
  </w:footnote>
  <w:footnote w:type="continuationSeparator" w:id="0">
    <w:p w:rsidR="00A67CD9" w:rsidRDefault="00A67CD9" w:rsidP="00EA1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EE0"/>
    <w:multiLevelType w:val="hybridMultilevel"/>
    <w:tmpl w:val="F57E69AC"/>
    <w:lvl w:ilvl="0" w:tplc="69BE25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31577"/>
    <w:multiLevelType w:val="hybridMultilevel"/>
    <w:tmpl w:val="F1E22ECE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84D2E"/>
    <w:multiLevelType w:val="hybridMultilevel"/>
    <w:tmpl w:val="D06695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E4C27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961D6"/>
    <w:multiLevelType w:val="hybridMultilevel"/>
    <w:tmpl w:val="E1762C92"/>
    <w:lvl w:ilvl="0" w:tplc="014AD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A2128"/>
    <w:multiLevelType w:val="hybridMultilevel"/>
    <w:tmpl w:val="8E860E3C"/>
    <w:lvl w:ilvl="0" w:tplc="705031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6795"/>
    <w:multiLevelType w:val="hybridMultilevel"/>
    <w:tmpl w:val="2654D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6055"/>
    <w:multiLevelType w:val="hybridMultilevel"/>
    <w:tmpl w:val="F1E22ECE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A0B4A"/>
    <w:multiLevelType w:val="multilevel"/>
    <w:tmpl w:val="ECE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81FA6"/>
    <w:multiLevelType w:val="multilevel"/>
    <w:tmpl w:val="233C0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75"/>
    <w:rsid w:val="0000088E"/>
    <w:rsid w:val="00003198"/>
    <w:rsid w:val="00004C5E"/>
    <w:rsid w:val="00005D67"/>
    <w:rsid w:val="00012561"/>
    <w:rsid w:val="00014DA9"/>
    <w:rsid w:val="000368CD"/>
    <w:rsid w:val="0004212B"/>
    <w:rsid w:val="00043DE3"/>
    <w:rsid w:val="00054756"/>
    <w:rsid w:val="00060A05"/>
    <w:rsid w:val="000655E1"/>
    <w:rsid w:val="000725EF"/>
    <w:rsid w:val="00072F26"/>
    <w:rsid w:val="00074AAB"/>
    <w:rsid w:val="00075F8C"/>
    <w:rsid w:val="00083E75"/>
    <w:rsid w:val="00095BED"/>
    <w:rsid w:val="000B4890"/>
    <w:rsid w:val="000C24AA"/>
    <w:rsid w:val="000D181A"/>
    <w:rsid w:val="000F77F4"/>
    <w:rsid w:val="000F7815"/>
    <w:rsid w:val="001136B8"/>
    <w:rsid w:val="00122210"/>
    <w:rsid w:val="00126D78"/>
    <w:rsid w:val="00142E66"/>
    <w:rsid w:val="001479A2"/>
    <w:rsid w:val="001632B2"/>
    <w:rsid w:val="00183D5D"/>
    <w:rsid w:val="00195D16"/>
    <w:rsid w:val="0019781A"/>
    <w:rsid w:val="00197EF1"/>
    <w:rsid w:val="001C1EC0"/>
    <w:rsid w:val="001C4CD4"/>
    <w:rsid w:val="001C4E9C"/>
    <w:rsid w:val="001F2978"/>
    <w:rsid w:val="002170B5"/>
    <w:rsid w:val="00217D07"/>
    <w:rsid w:val="00217D34"/>
    <w:rsid w:val="00221251"/>
    <w:rsid w:val="00225358"/>
    <w:rsid w:val="00227242"/>
    <w:rsid w:val="00234800"/>
    <w:rsid w:val="00234900"/>
    <w:rsid w:val="002377F7"/>
    <w:rsid w:val="00250B2A"/>
    <w:rsid w:val="00255FE0"/>
    <w:rsid w:val="00264D8C"/>
    <w:rsid w:val="002821ED"/>
    <w:rsid w:val="002A3F9D"/>
    <w:rsid w:val="002A73B6"/>
    <w:rsid w:val="002B48E7"/>
    <w:rsid w:val="002B565D"/>
    <w:rsid w:val="002B6388"/>
    <w:rsid w:val="002C0450"/>
    <w:rsid w:val="002C15F3"/>
    <w:rsid w:val="002E4C3C"/>
    <w:rsid w:val="002F3ADD"/>
    <w:rsid w:val="003246A2"/>
    <w:rsid w:val="0034091F"/>
    <w:rsid w:val="00340FED"/>
    <w:rsid w:val="003416C8"/>
    <w:rsid w:val="0034241E"/>
    <w:rsid w:val="0034302A"/>
    <w:rsid w:val="003556D9"/>
    <w:rsid w:val="003615E2"/>
    <w:rsid w:val="003637A5"/>
    <w:rsid w:val="00365839"/>
    <w:rsid w:val="00383E48"/>
    <w:rsid w:val="00394B95"/>
    <w:rsid w:val="00395138"/>
    <w:rsid w:val="003A787E"/>
    <w:rsid w:val="003C07F0"/>
    <w:rsid w:val="003C58A3"/>
    <w:rsid w:val="003D4ED9"/>
    <w:rsid w:val="003E4481"/>
    <w:rsid w:val="003F380D"/>
    <w:rsid w:val="003F38CD"/>
    <w:rsid w:val="003F3B68"/>
    <w:rsid w:val="00402DEE"/>
    <w:rsid w:val="00407B70"/>
    <w:rsid w:val="004105BE"/>
    <w:rsid w:val="00416118"/>
    <w:rsid w:val="004175E4"/>
    <w:rsid w:val="00420FDE"/>
    <w:rsid w:val="00430B76"/>
    <w:rsid w:val="0043136C"/>
    <w:rsid w:val="00433E24"/>
    <w:rsid w:val="00434159"/>
    <w:rsid w:val="00451C85"/>
    <w:rsid w:val="00455D8D"/>
    <w:rsid w:val="004631A5"/>
    <w:rsid w:val="00464BEF"/>
    <w:rsid w:val="00481435"/>
    <w:rsid w:val="004821BC"/>
    <w:rsid w:val="00484860"/>
    <w:rsid w:val="00486933"/>
    <w:rsid w:val="004964A5"/>
    <w:rsid w:val="004A76A6"/>
    <w:rsid w:val="004B0B35"/>
    <w:rsid w:val="004B31FF"/>
    <w:rsid w:val="004D1274"/>
    <w:rsid w:val="004D2AFD"/>
    <w:rsid w:val="005057DB"/>
    <w:rsid w:val="00507087"/>
    <w:rsid w:val="00522DA1"/>
    <w:rsid w:val="00533075"/>
    <w:rsid w:val="00533E2A"/>
    <w:rsid w:val="00545013"/>
    <w:rsid w:val="00552B36"/>
    <w:rsid w:val="0057506F"/>
    <w:rsid w:val="0057723D"/>
    <w:rsid w:val="005774B4"/>
    <w:rsid w:val="005809A0"/>
    <w:rsid w:val="005A0ACB"/>
    <w:rsid w:val="005B3A40"/>
    <w:rsid w:val="005D13D5"/>
    <w:rsid w:val="005D7F7A"/>
    <w:rsid w:val="005F4C36"/>
    <w:rsid w:val="00617747"/>
    <w:rsid w:val="0063164F"/>
    <w:rsid w:val="00645714"/>
    <w:rsid w:val="006470F5"/>
    <w:rsid w:val="00652287"/>
    <w:rsid w:val="00653D3A"/>
    <w:rsid w:val="00671101"/>
    <w:rsid w:val="006718AF"/>
    <w:rsid w:val="00677B81"/>
    <w:rsid w:val="00685E47"/>
    <w:rsid w:val="006B5F08"/>
    <w:rsid w:val="006B7DE6"/>
    <w:rsid w:val="006C1E94"/>
    <w:rsid w:val="006C42BF"/>
    <w:rsid w:val="006D0122"/>
    <w:rsid w:val="006D3595"/>
    <w:rsid w:val="006E4845"/>
    <w:rsid w:val="006E4D9B"/>
    <w:rsid w:val="006E4F3E"/>
    <w:rsid w:val="006E7786"/>
    <w:rsid w:val="006F47BF"/>
    <w:rsid w:val="00706DE5"/>
    <w:rsid w:val="00710635"/>
    <w:rsid w:val="00710F2A"/>
    <w:rsid w:val="00714586"/>
    <w:rsid w:val="00721526"/>
    <w:rsid w:val="00722961"/>
    <w:rsid w:val="00727D11"/>
    <w:rsid w:val="007402A3"/>
    <w:rsid w:val="00741A2A"/>
    <w:rsid w:val="0075446D"/>
    <w:rsid w:val="007936B9"/>
    <w:rsid w:val="00796677"/>
    <w:rsid w:val="00796BBA"/>
    <w:rsid w:val="007A2D3A"/>
    <w:rsid w:val="007A483C"/>
    <w:rsid w:val="007A6C21"/>
    <w:rsid w:val="007A7D36"/>
    <w:rsid w:val="007B3343"/>
    <w:rsid w:val="007D12C7"/>
    <w:rsid w:val="007D38B1"/>
    <w:rsid w:val="007E2623"/>
    <w:rsid w:val="007E6DE2"/>
    <w:rsid w:val="007F072F"/>
    <w:rsid w:val="00824522"/>
    <w:rsid w:val="0082745A"/>
    <w:rsid w:val="0083063A"/>
    <w:rsid w:val="00830AC3"/>
    <w:rsid w:val="0086291A"/>
    <w:rsid w:val="0086356B"/>
    <w:rsid w:val="00891270"/>
    <w:rsid w:val="00893DD2"/>
    <w:rsid w:val="008A3885"/>
    <w:rsid w:val="008B5E36"/>
    <w:rsid w:val="008B61C8"/>
    <w:rsid w:val="008B6532"/>
    <w:rsid w:val="008D3C94"/>
    <w:rsid w:val="008E06FE"/>
    <w:rsid w:val="008F48FD"/>
    <w:rsid w:val="009212F4"/>
    <w:rsid w:val="00925146"/>
    <w:rsid w:val="009253E3"/>
    <w:rsid w:val="00930A48"/>
    <w:rsid w:val="009330DB"/>
    <w:rsid w:val="00940371"/>
    <w:rsid w:val="0094773B"/>
    <w:rsid w:val="00953BB1"/>
    <w:rsid w:val="00961231"/>
    <w:rsid w:val="00965DEF"/>
    <w:rsid w:val="00975544"/>
    <w:rsid w:val="00980EBA"/>
    <w:rsid w:val="00991B14"/>
    <w:rsid w:val="009A6098"/>
    <w:rsid w:val="009B13F4"/>
    <w:rsid w:val="009C2340"/>
    <w:rsid w:val="009E771C"/>
    <w:rsid w:val="00A13739"/>
    <w:rsid w:val="00A22D14"/>
    <w:rsid w:val="00A23534"/>
    <w:rsid w:val="00A249B3"/>
    <w:rsid w:val="00A62ABA"/>
    <w:rsid w:val="00A67CD9"/>
    <w:rsid w:val="00A7772F"/>
    <w:rsid w:val="00A8652A"/>
    <w:rsid w:val="00A9022E"/>
    <w:rsid w:val="00A904DB"/>
    <w:rsid w:val="00A94699"/>
    <w:rsid w:val="00A95E07"/>
    <w:rsid w:val="00AA7A12"/>
    <w:rsid w:val="00AA7D5E"/>
    <w:rsid w:val="00AB04BD"/>
    <w:rsid w:val="00AB18F8"/>
    <w:rsid w:val="00AC3C89"/>
    <w:rsid w:val="00AE11D2"/>
    <w:rsid w:val="00AE380F"/>
    <w:rsid w:val="00AE5389"/>
    <w:rsid w:val="00AE6314"/>
    <w:rsid w:val="00B02589"/>
    <w:rsid w:val="00B07FF0"/>
    <w:rsid w:val="00B2076A"/>
    <w:rsid w:val="00B24323"/>
    <w:rsid w:val="00B33830"/>
    <w:rsid w:val="00B52D3F"/>
    <w:rsid w:val="00B5379C"/>
    <w:rsid w:val="00B64152"/>
    <w:rsid w:val="00B65F6C"/>
    <w:rsid w:val="00B66EC2"/>
    <w:rsid w:val="00B77E07"/>
    <w:rsid w:val="00BA231A"/>
    <w:rsid w:val="00BA328C"/>
    <w:rsid w:val="00BA34C9"/>
    <w:rsid w:val="00BA57C7"/>
    <w:rsid w:val="00BD6A29"/>
    <w:rsid w:val="00BF1447"/>
    <w:rsid w:val="00C108E7"/>
    <w:rsid w:val="00C15BBF"/>
    <w:rsid w:val="00C1682F"/>
    <w:rsid w:val="00C17CEF"/>
    <w:rsid w:val="00C51FB1"/>
    <w:rsid w:val="00C7282D"/>
    <w:rsid w:val="00C756DE"/>
    <w:rsid w:val="00C92271"/>
    <w:rsid w:val="00C92D72"/>
    <w:rsid w:val="00CA7351"/>
    <w:rsid w:val="00CB658A"/>
    <w:rsid w:val="00CE7882"/>
    <w:rsid w:val="00D011D7"/>
    <w:rsid w:val="00D10337"/>
    <w:rsid w:val="00D138CB"/>
    <w:rsid w:val="00D31DE1"/>
    <w:rsid w:val="00D3767F"/>
    <w:rsid w:val="00D40296"/>
    <w:rsid w:val="00D40F2A"/>
    <w:rsid w:val="00D41114"/>
    <w:rsid w:val="00D61B37"/>
    <w:rsid w:val="00D714AF"/>
    <w:rsid w:val="00D7405C"/>
    <w:rsid w:val="00D74946"/>
    <w:rsid w:val="00D75F0C"/>
    <w:rsid w:val="00D97521"/>
    <w:rsid w:val="00D97D14"/>
    <w:rsid w:val="00DB787F"/>
    <w:rsid w:val="00DB7C56"/>
    <w:rsid w:val="00DC76B9"/>
    <w:rsid w:val="00DD1200"/>
    <w:rsid w:val="00DE5C05"/>
    <w:rsid w:val="00DF2A5C"/>
    <w:rsid w:val="00DF66D1"/>
    <w:rsid w:val="00E02EDE"/>
    <w:rsid w:val="00E165F2"/>
    <w:rsid w:val="00E2404B"/>
    <w:rsid w:val="00E37032"/>
    <w:rsid w:val="00E4159A"/>
    <w:rsid w:val="00E469F7"/>
    <w:rsid w:val="00E46E56"/>
    <w:rsid w:val="00E62CEB"/>
    <w:rsid w:val="00E80AA6"/>
    <w:rsid w:val="00E85206"/>
    <w:rsid w:val="00E90597"/>
    <w:rsid w:val="00E957DD"/>
    <w:rsid w:val="00E96369"/>
    <w:rsid w:val="00EA10E8"/>
    <w:rsid w:val="00EB1539"/>
    <w:rsid w:val="00EB60C9"/>
    <w:rsid w:val="00EC290D"/>
    <w:rsid w:val="00EC2A80"/>
    <w:rsid w:val="00EC48B5"/>
    <w:rsid w:val="00EC67B4"/>
    <w:rsid w:val="00ED0008"/>
    <w:rsid w:val="00ED33E5"/>
    <w:rsid w:val="00EF02D4"/>
    <w:rsid w:val="00EF2923"/>
    <w:rsid w:val="00F03A84"/>
    <w:rsid w:val="00F14A4C"/>
    <w:rsid w:val="00F2271E"/>
    <w:rsid w:val="00F40523"/>
    <w:rsid w:val="00F457C0"/>
    <w:rsid w:val="00F5751D"/>
    <w:rsid w:val="00F61E97"/>
    <w:rsid w:val="00F63A16"/>
    <w:rsid w:val="00F6792F"/>
    <w:rsid w:val="00F70997"/>
    <w:rsid w:val="00F70CBE"/>
    <w:rsid w:val="00F71F94"/>
    <w:rsid w:val="00F86400"/>
    <w:rsid w:val="00FA3329"/>
    <w:rsid w:val="00FB5746"/>
    <w:rsid w:val="00FC3B97"/>
    <w:rsid w:val="00FC5561"/>
    <w:rsid w:val="00FD0B0E"/>
    <w:rsid w:val="00FD2608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DE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6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6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2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2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2CEB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96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2C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6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CEB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79667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F864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2210"/>
    <w:pPr>
      <w:ind w:left="720"/>
    </w:pPr>
  </w:style>
  <w:style w:type="table" w:styleId="TableGrid">
    <w:name w:val="Table Grid"/>
    <w:basedOn w:val="TableNormal"/>
    <w:uiPriority w:val="99"/>
    <w:rsid w:val="00075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D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42E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2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2E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2E66"/>
    <w:rPr>
      <w:b/>
      <w:bCs/>
    </w:rPr>
  </w:style>
  <w:style w:type="paragraph" w:styleId="Revision">
    <w:name w:val="Revision"/>
    <w:hidden/>
    <w:uiPriority w:val="99"/>
    <w:semiHidden/>
    <w:rsid w:val="0065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IZaneva</cp:lastModifiedBy>
  <cp:revision>119</cp:revision>
  <cp:lastPrinted>2018-08-24T13:59:00Z</cp:lastPrinted>
  <dcterms:created xsi:type="dcterms:W3CDTF">2019-08-08T12:15:00Z</dcterms:created>
  <dcterms:modified xsi:type="dcterms:W3CDTF">2019-08-09T11:41:00Z</dcterms:modified>
</cp:coreProperties>
</file>