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FD" w:rsidRDefault="00E238FD" w:rsidP="001F068E">
      <w:pPr>
        <w:jc w:val="center"/>
        <w:rPr>
          <w:rFonts w:ascii="Arial" w:hAnsi="Arial" w:cs="Arial"/>
          <w:b/>
          <w:sz w:val="20"/>
          <w:szCs w:val="20"/>
          <w:lang w:val="bg-BG"/>
        </w:rPr>
      </w:pPr>
      <w:bookmarkStart w:id="0" w:name="_GoBack"/>
      <w:bookmarkEnd w:id="0"/>
      <w:r w:rsidRPr="006A54C1">
        <w:rPr>
          <w:rFonts w:ascii="Arial" w:hAnsi="Arial" w:cs="Arial"/>
          <w:b/>
          <w:sz w:val="20"/>
          <w:szCs w:val="20"/>
          <w:lang w:val="bg-BG"/>
        </w:rPr>
        <w:t xml:space="preserve">ТАБЛИЦА С КРИТЕРИИ ЗА ОЦЕНКА </w:t>
      </w:r>
      <w:r>
        <w:rPr>
          <w:rFonts w:ascii="Arial" w:hAnsi="Arial" w:cs="Arial"/>
          <w:b/>
          <w:sz w:val="20"/>
          <w:szCs w:val="20"/>
          <w:lang w:val="bg-BG"/>
        </w:rPr>
        <w:t>ПО ДОПУСТИМОСТ Н</w:t>
      </w:r>
      <w:r w:rsidRPr="006A54C1">
        <w:rPr>
          <w:rFonts w:ascii="Arial" w:hAnsi="Arial" w:cs="Arial"/>
          <w:b/>
          <w:sz w:val="20"/>
          <w:szCs w:val="20"/>
          <w:lang w:val="bg-BG"/>
        </w:rPr>
        <w:t xml:space="preserve">А СЪБИТИЯ, </w:t>
      </w:r>
    </w:p>
    <w:p w:rsidR="00E238FD" w:rsidRDefault="00E238FD" w:rsidP="00B961FB">
      <w:pPr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  <w:lang w:val="bg-BG"/>
        </w:rPr>
        <w:t xml:space="preserve">ЗАЯВЕНИ ЗА </w:t>
      </w:r>
      <w:r w:rsidRPr="006A54C1">
        <w:rPr>
          <w:rFonts w:ascii="Arial" w:hAnsi="Arial" w:cs="Arial"/>
          <w:b/>
          <w:sz w:val="20"/>
          <w:szCs w:val="20"/>
          <w:lang w:val="bg-BG"/>
        </w:rPr>
        <w:t xml:space="preserve">ВКЛЮЧВАНЕ В </w:t>
      </w:r>
      <w:r>
        <w:rPr>
          <w:rFonts w:ascii="Arial" w:hAnsi="Arial" w:cs="Arial"/>
          <w:b/>
          <w:sz w:val="20"/>
          <w:szCs w:val="20"/>
          <w:lang w:val="bg-BG"/>
        </w:rPr>
        <w:t>КАЛЕНДАРА НА КУЛТУРНИТЕ СЪБИТИЯ</w:t>
      </w:r>
      <w:r w:rsidRPr="006A54C1">
        <w:rPr>
          <w:rFonts w:ascii="Arial" w:hAnsi="Arial" w:cs="Arial"/>
          <w:b/>
          <w:sz w:val="20"/>
          <w:szCs w:val="20"/>
          <w:lang w:val="bg-BG"/>
        </w:rPr>
        <w:t xml:space="preserve"> НА СТОЛИЧНА ОБЩИНА ЗА 201</w:t>
      </w:r>
      <w:r>
        <w:rPr>
          <w:rFonts w:ascii="Arial" w:hAnsi="Arial" w:cs="Arial"/>
          <w:b/>
          <w:sz w:val="20"/>
          <w:szCs w:val="20"/>
        </w:rPr>
        <w:t>9</w:t>
      </w:r>
      <w:r w:rsidRPr="006A54C1">
        <w:rPr>
          <w:rFonts w:ascii="Arial" w:hAnsi="Arial" w:cs="Arial"/>
          <w:b/>
          <w:sz w:val="20"/>
          <w:szCs w:val="20"/>
          <w:lang w:val="bg-BG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г</w:t>
      </w:r>
      <w:r w:rsidRPr="006A54C1">
        <w:rPr>
          <w:rFonts w:ascii="Arial" w:hAnsi="Arial" w:cs="Arial"/>
          <w:b/>
          <w:sz w:val="20"/>
          <w:szCs w:val="20"/>
          <w:lang w:val="bg-BG"/>
        </w:rPr>
        <w:t>.</w:t>
      </w:r>
    </w:p>
    <w:p w:rsidR="00E238FD" w:rsidRPr="006A54C1" w:rsidRDefault="00E238FD" w:rsidP="001F068E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tbl>
      <w:tblPr>
        <w:tblW w:w="111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9639"/>
        <w:gridCol w:w="993"/>
      </w:tblGrid>
      <w:tr w:rsidR="00E238FD" w:rsidRPr="00093BE5" w:rsidTr="008F6F32">
        <w:tc>
          <w:tcPr>
            <w:tcW w:w="539" w:type="dxa"/>
            <w:vAlign w:val="center"/>
          </w:tcPr>
          <w:p w:rsidR="00E238FD" w:rsidRPr="008F6F32" w:rsidRDefault="00E238FD" w:rsidP="008F6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F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E238FD" w:rsidRPr="007954D4" w:rsidRDefault="00E238FD" w:rsidP="008F6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съдържа формуляр</w:t>
            </w:r>
            <w:r w:rsidRPr="00795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с попълнени всички секции в него, вкл.:</w:t>
            </w:r>
          </w:p>
          <w:p w:rsidR="00E238FD" w:rsidRPr="007954D4" w:rsidRDefault="00E238FD" w:rsidP="008F6F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Посочена е информация за предходните 5 издания на събитието и населено място на провеждането им</w:t>
            </w:r>
          </w:p>
          <w:p w:rsidR="00E238FD" w:rsidRPr="007954D4" w:rsidRDefault="00E238FD" w:rsidP="008F6F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Посочена е информация за предходните 3 издания на събитието и населено място на провеждането им</w:t>
            </w:r>
          </w:p>
        </w:tc>
        <w:tc>
          <w:tcPr>
            <w:tcW w:w="993" w:type="dxa"/>
            <w:vAlign w:val="center"/>
          </w:tcPr>
          <w:p w:rsidR="00E238FD" w:rsidRPr="007954D4" w:rsidRDefault="00E238FD" w:rsidP="008F6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  <w:p w:rsidR="00E238FD" w:rsidRPr="007954D4" w:rsidRDefault="00E238FD" w:rsidP="008F6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8FD" w:rsidRPr="00093BE5" w:rsidTr="008F6F32">
        <w:tc>
          <w:tcPr>
            <w:tcW w:w="539" w:type="dxa"/>
            <w:vAlign w:val="center"/>
          </w:tcPr>
          <w:p w:rsidR="00E238FD" w:rsidRPr="008F6F32" w:rsidRDefault="00E238FD" w:rsidP="008F6F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F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E238FD" w:rsidRPr="007954D4" w:rsidRDefault="00E238FD" w:rsidP="008F6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съдържа формуляр на бюджет и обосновка на бюджета</w:t>
            </w:r>
          </w:p>
        </w:tc>
        <w:tc>
          <w:tcPr>
            <w:tcW w:w="993" w:type="dxa"/>
            <w:vAlign w:val="center"/>
          </w:tcPr>
          <w:p w:rsidR="00E238FD" w:rsidRPr="007954D4" w:rsidRDefault="00E238FD" w:rsidP="008F6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  <w:p w:rsidR="00E238FD" w:rsidRPr="007954D4" w:rsidRDefault="00E238FD" w:rsidP="008F6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8FD" w:rsidRPr="00093BE5" w:rsidTr="008F6F32">
        <w:tc>
          <w:tcPr>
            <w:tcW w:w="539" w:type="dxa"/>
            <w:vAlign w:val="center"/>
          </w:tcPr>
          <w:p w:rsidR="00E238FD" w:rsidRPr="008F6F32" w:rsidRDefault="00E238FD" w:rsidP="008F6F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F3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E238FD" w:rsidRPr="007954D4" w:rsidRDefault="00E238FD" w:rsidP="008F6F32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Актуално състояние или друг документ за юридическия статут на организацията и нейния/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нейните представляващ/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представляващи </w:t>
            </w:r>
          </w:p>
        </w:tc>
        <w:tc>
          <w:tcPr>
            <w:tcW w:w="993" w:type="dxa"/>
            <w:vAlign w:val="center"/>
          </w:tcPr>
          <w:p w:rsidR="00E238FD" w:rsidRPr="007954D4" w:rsidRDefault="00E238FD" w:rsidP="008F6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E238FD" w:rsidRPr="00093BE5" w:rsidTr="008F6F32">
        <w:tc>
          <w:tcPr>
            <w:tcW w:w="539" w:type="dxa"/>
            <w:vAlign w:val="center"/>
          </w:tcPr>
          <w:p w:rsidR="00E238FD" w:rsidRPr="008F6F32" w:rsidRDefault="00E238FD" w:rsidP="008F6F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F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E238FD" w:rsidRPr="007954D4" w:rsidRDefault="00E238FD" w:rsidP="008F6F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Автобиография на ръководителя на проекта и ключовите участници в екипа за реализация</w:t>
            </w:r>
          </w:p>
        </w:tc>
        <w:tc>
          <w:tcPr>
            <w:tcW w:w="993" w:type="dxa"/>
            <w:vAlign w:val="center"/>
          </w:tcPr>
          <w:p w:rsidR="00E238FD" w:rsidRPr="007954D4" w:rsidRDefault="00E238FD" w:rsidP="008F6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E238FD" w:rsidRPr="00093BE5" w:rsidTr="008F6F32">
        <w:tc>
          <w:tcPr>
            <w:tcW w:w="539" w:type="dxa"/>
            <w:vAlign w:val="center"/>
          </w:tcPr>
          <w:p w:rsidR="00E238FD" w:rsidRPr="008F6F32" w:rsidRDefault="00E238FD" w:rsidP="008F6F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F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E238FD" w:rsidRPr="007954D4" w:rsidRDefault="00E238FD" w:rsidP="008F6F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Програма на събитието</w:t>
            </w:r>
          </w:p>
        </w:tc>
        <w:tc>
          <w:tcPr>
            <w:tcW w:w="993" w:type="dxa"/>
            <w:vAlign w:val="center"/>
          </w:tcPr>
          <w:p w:rsidR="00E238FD" w:rsidRPr="007954D4" w:rsidRDefault="00E238FD" w:rsidP="008F6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E238FD" w:rsidRPr="00093BE5" w:rsidTr="008F6F32">
        <w:tc>
          <w:tcPr>
            <w:tcW w:w="539" w:type="dxa"/>
            <w:vAlign w:val="center"/>
          </w:tcPr>
          <w:p w:rsidR="00E238FD" w:rsidRPr="008F6F32" w:rsidRDefault="00E238FD" w:rsidP="008F6F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F3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E238FD" w:rsidRPr="007954D4" w:rsidRDefault="00E238FD" w:rsidP="008F6F3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Допълнителни материали, даващи представа за съдържанието и творческата концепция (описи, планове, съдържани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, сценарий, скици, аудио материали и др.) – по преценка на вносителя/автора</w:t>
            </w:r>
          </w:p>
        </w:tc>
        <w:tc>
          <w:tcPr>
            <w:tcW w:w="993" w:type="dxa"/>
            <w:vAlign w:val="center"/>
          </w:tcPr>
          <w:p w:rsidR="00E238FD" w:rsidRPr="007954D4" w:rsidRDefault="00E238FD" w:rsidP="008F6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E238FD" w:rsidRPr="00093BE5" w:rsidTr="008F6F32">
        <w:tc>
          <w:tcPr>
            <w:tcW w:w="539" w:type="dxa"/>
            <w:vAlign w:val="center"/>
          </w:tcPr>
          <w:p w:rsidR="00E238FD" w:rsidRPr="008F6F32" w:rsidRDefault="00E238FD" w:rsidP="008F6F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F3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E238FD" w:rsidRPr="007954D4" w:rsidRDefault="00E238FD" w:rsidP="008F6F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Препоръки за събитието от външни за организацията авторитети. Препоръката следва да съдържа информация и оценка за събитието, кандидата и оценка за приносния му характер</w:t>
            </w:r>
          </w:p>
        </w:tc>
        <w:tc>
          <w:tcPr>
            <w:tcW w:w="993" w:type="dxa"/>
            <w:vAlign w:val="center"/>
          </w:tcPr>
          <w:p w:rsidR="00E238FD" w:rsidRPr="007954D4" w:rsidRDefault="00E238FD" w:rsidP="008F6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E238FD" w:rsidRPr="00093BE5" w:rsidTr="008F6F32">
        <w:tc>
          <w:tcPr>
            <w:tcW w:w="539" w:type="dxa"/>
            <w:vAlign w:val="center"/>
          </w:tcPr>
          <w:p w:rsidR="00E238FD" w:rsidRPr="008F6F32" w:rsidRDefault="00E238FD" w:rsidP="008F6F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F3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E238FD" w:rsidRPr="007954D4" w:rsidRDefault="00E238FD" w:rsidP="008F6F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Препоръка от международна мрежа – ако е приложимо</w:t>
            </w:r>
          </w:p>
        </w:tc>
        <w:tc>
          <w:tcPr>
            <w:tcW w:w="993" w:type="dxa"/>
            <w:vAlign w:val="center"/>
          </w:tcPr>
          <w:p w:rsidR="00E238FD" w:rsidRPr="007954D4" w:rsidRDefault="00E238FD" w:rsidP="008F6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E238FD" w:rsidRPr="00093BE5" w:rsidTr="008F6F32">
        <w:tc>
          <w:tcPr>
            <w:tcW w:w="539" w:type="dxa"/>
            <w:vAlign w:val="center"/>
          </w:tcPr>
          <w:p w:rsidR="00E238FD" w:rsidRPr="008F6F32" w:rsidRDefault="00E238FD" w:rsidP="008F6F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F3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E238FD" w:rsidRPr="007954D4" w:rsidRDefault="00E238FD" w:rsidP="008F6F32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Писмо (писма) за партньорство от партньорите за ангажимента им в реализирането на събитието</w:t>
            </w:r>
          </w:p>
        </w:tc>
        <w:tc>
          <w:tcPr>
            <w:tcW w:w="993" w:type="dxa"/>
            <w:vAlign w:val="center"/>
          </w:tcPr>
          <w:p w:rsidR="00E238FD" w:rsidRPr="007954D4" w:rsidRDefault="00E238FD" w:rsidP="008F6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E238FD" w:rsidRPr="00AA5F25" w:rsidTr="008F6F32">
        <w:tc>
          <w:tcPr>
            <w:tcW w:w="539" w:type="dxa"/>
            <w:vAlign w:val="center"/>
          </w:tcPr>
          <w:p w:rsidR="00E238FD" w:rsidRPr="008F6F32" w:rsidRDefault="00E238FD" w:rsidP="008F6F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F3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E238FD" w:rsidRPr="007954D4" w:rsidRDefault="00E238FD" w:rsidP="008F6F32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Потвърдително писмо (писма) за осигуряване на зала/и (пространства) за реализиране на събитието – ако е приложимо</w:t>
            </w:r>
          </w:p>
        </w:tc>
        <w:tc>
          <w:tcPr>
            <w:tcW w:w="993" w:type="dxa"/>
            <w:vAlign w:val="center"/>
          </w:tcPr>
          <w:p w:rsidR="00E238FD" w:rsidRPr="007954D4" w:rsidRDefault="00E238FD" w:rsidP="008F6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E238FD" w:rsidRPr="00A4766C" w:rsidTr="008F6F32">
        <w:tc>
          <w:tcPr>
            <w:tcW w:w="539" w:type="dxa"/>
            <w:vAlign w:val="center"/>
          </w:tcPr>
          <w:p w:rsidR="00E238FD" w:rsidRPr="008F6F32" w:rsidRDefault="00E238FD" w:rsidP="008F6F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F3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E238FD" w:rsidRPr="007954D4" w:rsidRDefault="00E238FD" w:rsidP="008F6F32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Документи, удостоверяващи собствен принос или принос от други донори</w:t>
            </w:r>
          </w:p>
        </w:tc>
        <w:tc>
          <w:tcPr>
            <w:tcW w:w="993" w:type="dxa"/>
            <w:vAlign w:val="center"/>
          </w:tcPr>
          <w:p w:rsidR="00E238FD" w:rsidRPr="007954D4" w:rsidRDefault="00E238FD" w:rsidP="008F6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E238FD" w:rsidRPr="00A4766C" w:rsidTr="008F6F32">
        <w:tc>
          <w:tcPr>
            <w:tcW w:w="539" w:type="dxa"/>
            <w:vAlign w:val="center"/>
          </w:tcPr>
          <w:p w:rsidR="00E238FD" w:rsidRPr="008F6F32" w:rsidRDefault="00E238FD" w:rsidP="008F6F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F3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E238FD" w:rsidRPr="007954D4" w:rsidRDefault="00E238FD" w:rsidP="008F6F32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Отчет за проведеното последно издание на събитието, ако не е представян</w:t>
            </w:r>
          </w:p>
        </w:tc>
        <w:tc>
          <w:tcPr>
            <w:tcW w:w="993" w:type="dxa"/>
            <w:vAlign w:val="center"/>
          </w:tcPr>
          <w:p w:rsidR="00E238FD" w:rsidRPr="007954D4" w:rsidRDefault="00E238FD" w:rsidP="008F6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E238FD" w:rsidRPr="007954D4" w:rsidTr="008F6F32">
        <w:tc>
          <w:tcPr>
            <w:tcW w:w="539" w:type="dxa"/>
            <w:vAlign w:val="center"/>
          </w:tcPr>
          <w:p w:rsidR="00E238FD" w:rsidRPr="008F6F32" w:rsidRDefault="00E238FD" w:rsidP="008F6F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F3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E238FD" w:rsidRPr="007954D4" w:rsidRDefault="00E238FD" w:rsidP="008F6F3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F32">
              <w:rPr>
                <w:rFonts w:ascii="Times New Roman" w:hAnsi="Times New Roman"/>
                <w:sz w:val="24"/>
                <w:szCs w:val="24"/>
                <w:lang w:val="bg-BG"/>
              </w:rPr>
              <w:t>Предварителен отчет за реализацията на събитието, което е в процес на реализация</w:t>
            </w:r>
          </w:p>
        </w:tc>
        <w:tc>
          <w:tcPr>
            <w:tcW w:w="993" w:type="dxa"/>
            <w:vAlign w:val="center"/>
          </w:tcPr>
          <w:p w:rsidR="00E238FD" w:rsidRPr="007954D4" w:rsidRDefault="00E238FD" w:rsidP="008F6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6F32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E238FD" w:rsidRPr="007954D4" w:rsidTr="008F6F32">
        <w:tc>
          <w:tcPr>
            <w:tcW w:w="539" w:type="dxa"/>
            <w:vAlign w:val="center"/>
          </w:tcPr>
          <w:p w:rsidR="00E238FD" w:rsidRPr="008F6F32" w:rsidRDefault="00E238FD" w:rsidP="008F6F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F3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E238FD" w:rsidRPr="007954D4" w:rsidRDefault="00E238FD" w:rsidP="008F6F3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Документи за уредени авторски и сродни права (декларации) – ако е приложимо</w:t>
            </w:r>
          </w:p>
        </w:tc>
        <w:tc>
          <w:tcPr>
            <w:tcW w:w="993" w:type="dxa"/>
            <w:vAlign w:val="center"/>
          </w:tcPr>
          <w:p w:rsidR="00E238FD" w:rsidRPr="007954D4" w:rsidRDefault="00E238FD" w:rsidP="008F6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E238FD" w:rsidRPr="007954D4" w:rsidTr="008F6F32">
        <w:tc>
          <w:tcPr>
            <w:tcW w:w="539" w:type="dxa"/>
            <w:vAlign w:val="center"/>
          </w:tcPr>
          <w:p w:rsidR="00E238FD" w:rsidRPr="008F6F32" w:rsidRDefault="00E238FD" w:rsidP="00FE6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F3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E238FD" w:rsidRPr="007954D4" w:rsidRDefault="00E238FD" w:rsidP="00FE67A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Декларация за липса на конфликт на интереси – по образец</w:t>
            </w:r>
          </w:p>
        </w:tc>
        <w:tc>
          <w:tcPr>
            <w:tcW w:w="993" w:type="dxa"/>
            <w:vAlign w:val="center"/>
          </w:tcPr>
          <w:p w:rsidR="00E238FD" w:rsidRPr="007954D4" w:rsidRDefault="00E238FD" w:rsidP="00FE6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E238FD" w:rsidRPr="007954D4" w:rsidTr="008F6F32">
        <w:tc>
          <w:tcPr>
            <w:tcW w:w="539" w:type="dxa"/>
            <w:vAlign w:val="center"/>
          </w:tcPr>
          <w:p w:rsidR="00E238FD" w:rsidRPr="008F6F32" w:rsidRDefault="00E238FD" w:rsidP="00FE6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F3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E238FD" w:rsidRPr="007954D4" w:rsidRDefault="00E238FD" w:rsidP="00FE67AD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Декларация за това, че организацията не е обявена в несъстоятелност и не е в ликвидация – по образец</w:t>
            </w:r>
          </w:p>
        </w:tc>
        <w:tc>
          <w:tcPr>
            <w:tcW w:w="993" w:type="dxa"/>
            <w:vAlign w:val="center"/>
          </w:tcPr>
          <w:p w:rsidR="00E238FD" w:rsidRPr="007954D4" w:rsidRDefault="00E238FD" w:rsidP="00FE6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E238FD" w:rsidRPr="007954D4" w:rsidTr="008F6F32">
        <w:tc>
          <w:tcPr>
            <w:tcW w:w="539" w:type="dxa"/>
            <w:vAlign w:val="center"/>
          </w:tcPr>
          <w:p w:rsidR="00E238FD" w:rsidRPr="008F6F32" w:rsidRDefault="00E238FD" w:rsidP="00FE6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F3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E238FD" w:rsidRPr="007954D4" w:rsidRDefault="00E238FD" w:rsidP="00FE67AD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Декларация за липса на задължения към държавата и местната власт – по образец</w:t>
            </w:r>
          </w:p>
        </w:tc>
        <w:tc>
          <w:tcPr>
            <w:tcW w:w="993" w:type="dxa"/>
            <w:vAlign w:val="center"/>
          </w:tcPr>
          <w:p w:rsidR="00E238FD" w:rsidRPr="007954D4" w:rsidRDefault="00E238FD" w:rsidP="00FE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E238FD" w:rsidRPr="007954D4" w:rsidTr="008F6F32">
        <w:tc>
          <w:tcPr>
            <w:tcW w:w="539" w:type="dxa"/>
            <w:vAlign w:val="center"/>
          </w:tcPr>
          <w:p w:rsidR="00E238FD" w:rsidRPr="008F6F32" w:rsidRDefault="00E238FD" w:rsidP="00FE6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F3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E238FD" w:rsidRPr="007954D4" w:rsidRDefault="00E238FD" w:rsidP="00FE67A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Декларация за изпълнени условия по предходно финансиране от Столична община – по образец</w:t>
            </w:r>
          </w:p>
        </w:tc>
        <w:tc>
          <w:tcPr>
            <w:tcW w:w="993" w:type="dxa"/>
            <w:vAlign w:val="center"/>
          </w:tcPr>
          <w:p w:rsidR="00E238FD" w:rsidRPr="007954D4" w:rsidRDefault="00E238FD" w:rsidP="00FE6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E238FD" w:rsidRPr="007954D4" w:rsidTr="008F6F32">
        <w:tc>
          <w:tcPr>
            <w:tcW w:w="539" w:type="dxa"/>
            <w:vAlign w:val="center"/>
          </w:tcPr>
          <w:p w:rsidR="00E238FD" w:rsidRPr="008F6F32" w:rsidRDefault="00E238FD" w:rsidP="00FE6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F3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E238FD" w:rsidRPr="007954D4" w:rsidRDefault="00E238FD" w:rsidP="00FE67A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Декларация за това, че при организация на събитието няма дублиране на финансиране – по образец</w:t>
            </w:r>
          </w:p>
        </w:tc>
        <w:tc>
          <w:tcPr>
            <w:tcW w:w="993" w:type="dxa"/>
            <w:vAlign w:val="center"/>
          </w:tcPr>
          <w:p w:rsidR="00E238FD" w:rsidRPr="007954D4" w:rsidRDefault="00E238FD" w:rsidP="00FE6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E238FD" w:rsidRPr="007954D4" w:rsidTr="008F6F32">
        <w:tc>
          <w:tcPr>
            <w:tcW w:w="539" w:type="dxa"/>
            <w:vAlign w:val="center"/>
          </w:tcPr>
          <w:p w:rsidR="00E238FD" w:rsidRPr="008F6F32" w:rsidRDefault="00E238FD" w:rsidP="00FE6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F3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E238FD" w:rsidRPr="007954D4" w:rsidRDefault="00E238FD" w:rsidP="00FE67AD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Декларация за съгласие на участниците в събитието – по образец</w:t>
            </w:r>
          </w:p>
        </w:tc>
        <w:tc>
          <w:tcPr>
            <w:tcW w:w="993" w:type="dxa"/>
            <w:vAlign w:val="center"/>
          </w:tcPr>
          <w:p w:rsidR="00E238FD" w:rsidRPr="007954D4" w:rsidRDefault="00E238FD" w:rsidP="00FE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E238FD" w:rsidRPr="007954D4" w:rsidTr="008F6F32">
        <w:tc>
          <w:tcPr>
            <w:tcW w:w="539" w:type="dxa"/>
            <w:vAlign w:val="center"/>
          </w:tcPr>
          <w:p w:rsidR="00E238FD" w:rsidRPr="008F6F32" w:rsidRDefault="00E238FD" w:rsidP="00FE6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F3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E238FD" w:rsidRPr="007954D4" w:rsidRDefault="00E238FD" w:rsidP="00FE67AD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Декларация за достоверност на приложената и попълнена информация – по образец</w:t>
            </w:r>
          </w:p>
        </w:tc>
        <w:tc>
          <w:tcPr>
            <w:tcW w:w="993" w:type="dxa"/>
            <w:vAlign w:val="center"/>
          </w:tcPr>
          <w:p w:rsidR="00E238FD" w:rsidRPr="007954D4" w:rsidRDefault="00E238FD" w:rsidP="00FE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E238FD" w:rsidRPr="007954D4" w:rsidTr="008F6F32">
        <w:tc>
          <w:tcPr>
            <w:tcW w:w="539" w:type="dxa"/>
            <w:vAlign w:val="center"/>
          </w:tcPr>
          <w:p w:rsidR="00E238FD" w:rsidRPr="008F6F32" w:rsidRDefault="00E238FD" w:rsidP="00FE6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F3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E238FD" w:rsidRPr="00103853" w:rsidRDefault="00E238FD" w:rsidP="00FE67A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AD">
              <w:rPr>
                <w:rFonts w:ascii="Times New Roman" w:hAnsi="Times New Roman"/>
                <w:sz w:val="24"/>
                <w:szCs w:val="24"/>
                <w:lang w:val="bg-BG"/>
              </w:rPr>
              <w:t>Декларация за лични данни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– по образец</w:t>
            </w:r>
          </w:p>
        </w:tc>
        <w:tc>
          <w:tcPr>
            <w:tcW w:w="993" w:type="dxa"/>
            <w:vAlign w:val="center"/>
          </w:tcPr>
          <w:p w:rsidR="00E238FD" w:rsidRDefault="00E238FD" w:rsidP="00FE67AD">
            <w:pPr>
              <w:jc w:val="center"/>
            </w:pPr>
            <w:r w:rsidRPr="002F6450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E238FD" w:rsidRPr="00D4373D" w:rsidTr="008F6F32">
        <w:tc>
          <w:tcPr>
            <w:tcW w:w="539" w:type="dxa"/>
            <w:vAlign w:val="center"/>
          </w:tcPr>
          <w:p w:rsidR="00E238FD" w:rsidRPr="008F6F32" w:rsidRDefault="00E238FD" w:rsidP="00FE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F3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E238FD" w:rsidRPr="00D4373D" w:rsidRDefault="00E238FD" w:rsidP="00FE67A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4373D">
              <w:rPr>
                <w:rFonts w:ascii="Times New Roman" w:hAnsi="Times New Roman"/>
                <w:sz w:val="24"/>
                <w:szCs w:val="24"/>
                <w:lang w:val="bg-BG"/>
              </w:rPr>
              <w:t>Предходните издания на събитието са преминали външен мониторинг (за събиитя финансирани от Столична община) или могат да докажат своя приносен характер с други независими наблюдения и оценки</w:t>
            </w:r>
          </w:p>
        </w:tc>
        <w:tc>
          <w:tcPr>
            <w:tcW w:w="993" w:type="dxa"/>
            <w:vAlign w:val="center"/>
          </w:tcPr>
          <w:p w:rsidR="00E238FD" w:rsidRDefault="00E238FD" w:rsidP="00FE67AD">
            <w:pPr>
              <w:jc w:val="center"/>
            </w:pPr>
            <w:r w:rsidRPr="002F6450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E238FD" w:rsidRPr="00D4373D" w:rsidTr="008F6F32">
        <w:tc>
          <w:tcPr>
            <w:tcW w:w="539" w:type="dxa"/>
            <w:vAlign w:val="center"/>
          </w:tcPr>
          <w:p w:rsidR="00E238FD" w:rsidRPr="008F6F32" w:rsidRDefault="00E238FD" w:rsidP="00FE6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F3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E238FD" w:rsidRPr="00D4373D" w:rsidRDefault="00E238FD" w:rsidP="00FE67A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Отчетът на кандидатстващата организация за предходно организирано събитие е приет без възражения от Дирекция „Култура” </w:t>
            </w:r>
            <w:r w:rsidRPr="00D4373D">
              <w:rPr>
                <w:rFonts w:ascii="Times New Roman" w:hAnsi="Times New Roman"/>
                <w:sz w:val="24"/>
                <w:szCs w:val="24"/>
                <w:lang w:val="bg-BG"/>
              </w:rPr>
              <w:t>(за събиитя финансирани от Столична община)</w:t>
            </w:r>
          </w:p>
        </w:tc>
        <w:tc>
          <w:tcPr>
            <w:tcW w:w="993" w:type="dxa"/>
            <w:vAlign w:val="center"/>
          </w:tcPr>
          <w:p w:rsidR="00E238FD" w:rsidRDefault="00E238FD" w:rsidP="00FE67AD">
            <w:pPr>
              <w:jc w:val="center"/>
            </w:pPr>
            <w:r w:rsidRPr="002F6450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</w:tbl>
    <w:p w:rsidR="00E238FD" w:rsidRDefault="00E238FD" w:rsidP="00AF498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238FD" w:rsidRPr="007954D4" w:rsidRDefault="00E238FD" w:rsidP="00AF498C">
      <w:pPr>
        <w:rPr>
          <w:rFonts w:ascii="Times New Roman" w:hAnsi="Times New Roman"/>
          <w:sz w:val="24"/>
          <w:szCs w:val="24"/>
          <w:lang w:val="bg-BG"/>
        </w:rPr>
      </w:pPr>
      <w:r w:rsidRPr="007954D4">
        <w:rPr>
          <w:rFonts w:ascii="Times New Roman" w:hAnsi="Times New Roman"/>
          <w:b/>
          <w:sz w:val="24"/>
          <w:szCs w:val="24"/>
          <w:lang w:val="bg-BG"/>
        </w:rPr>
        <w:t>Заключение:</w:t>
      </w:r>
      <w:r w:rsidRPr="007954D4">
        <w:rPr>
          <w:rFonts w:ascii="Times New Roman" w:hAnsi="Times New Roman"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47"/>
      </w:tblGrid>
      <w:tr w:rsidR="00E238FD" w:rsidRPr="0070054B" w:rsidTr="00E65AA6">
        <w:tc>
          <w:tcPr>
            <w:tcW w:w="10847" w:type="dxa"/>
          </w:tcPr>
          <w:p w:rsidR="00E238FD" w:rsidRPr="00E65AA6" w:rsidRDefault="00E238FD" w:rsidP="007B1ED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65A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Заявеното събитие </w:t>
            </w:r>
            <w:r w:rsidRPr="00E65AA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отговаря/ не отговаря</w:t>
            </w:r>
            <w:r w:rsidRPr="00E65A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критериите за допустимост. </w:t>
            </w:r>
          </w:p>
        </w:tc>
      </w:tr>
      <w:tr w:rsidR="00E238FD" w:rsidRPr="007954D4" w:rsidTr="00E65AA6">
        <w:tc>
          <w:tcPr>
            <w:tcW w:w="10847" w:type="dxa"/>
          </w:tcPr>
          <w:p w:rsidR="00E238FD" w:rsidRPr="00E65AA6" w:rsidRDefault="00E238FD" w:rsidP="007B1ED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65A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Заявеното събитие </w:t>
            </w:r>
            <w:r w:rsidRPr="00E65AA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подлежи/ не подлежи</w:t>
            </w:r>
            <w:r w:rsidRPr="00E65A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оценка по същество.</w:t>
            </w:r>
          </w:p>
        </w:tc>
      </w:tr>
    </w:tbl>
    <w:p w:rsidR="00E238FD" w:rsidRDefault="00E238FD" w:rsidP="0070054B">
      <w:pPr>
        <w:rPr>
          <w:rFonts w:ascii="Times New Roman" w:hAnsi="Times New Roman"/>
          <w:sz w:val="24"/>
          <w:szCs w:val="24"/>
          <w:lang w:val="bg-BG"/>
        </w:rPr>
      </w:pPr>
    </w:p>
    <w:sectPr w:rsidR="00E238FD" w:rsidSect="00B961FB">
      <w:footerReference w:type="default" r:id="rId7"/>
      <w:pgSz w:w="12240" w:h="15840"/>
      <w:pgMar w:top="426" w:right="758" w:bottom="993" w:left="851" w:header="708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FD" w:rsidRDefault="00E238FD" w:rsidP="000F7962">
      <w:pPr>
        <w:spacing w:after="0" w:line="240" w:lineRule="auto"/>
      </w:pPr>
      <w:r>
        <w:separator/>
      </w:r>
    </w:p>
  </w:endnote>
  <w:endnote w:type="continuationSeparator" w:id="0">
    <w:p w:rsidR="00E238FD" w:rsidRDefault="00E238FD" w:rsidP="000F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FD" w:rsidRDefault="00E238FD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E238FD" w:rsidRDefault="00E238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FD" w:rsidRDefault="00E238FD" w:rsidP="000F7962">
      <w:pPr>
        <w:spacing w:after="0" w:line="240" w:lineRule="auto"/>
      </w:pPr>
      <w:r>
        <w:separator/>
      </w:r>
    </w:p>
  </w:footnote>
  <w:footnote w:type="continuationSeparator" w:id="0">
    <w:p w:rsidR="00E238FD" w:rsidRDefault="00E238FD" w:rsidP="000F7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AA3"/>
    <w:multiLevelType w:val="hybridMultilevel"/>
    <w:tmpl w:val="EF8A1A5E"/>
    <w:lvl w:ilvl="0" w:tplc="D78CB0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41998"/>
    <w:multiLevelType w:val="hybridMultilevel"/>
    <w:tmpl w:val="8EAC01A2"/>
    <w:lvl w:ilvl="0" w:tplc="EB12C8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CD3638"/>
    <w:multiLevelType w:val="hybridMultilevel"/>
    <w:tmpl w:val="22321AEC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23AE232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F579FF"/>
    <w:multiLevelType w:val="hybridMultilevel"/>
    <w:tmpl w:val="8EAC01A2"/>
    <w:lvl w:ilvl="0" w:tplc="EB12C8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267B86"/>
    <w:multiLevelType w:val="hybridMultilevel"/>
    <w:tmpl w:val="1DFE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B906FF"/>
    <w:multiLevelType w:val="hybridMultilevel"/>
    <w:tmpl w:val="0C06A01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0C7A80"/>
    <w:multiLevelType w:val="hybridMultilevel"/>
    <w:tmpl w:val="0D96A8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F57165"/>
    <w:multiLevelType w:val="hybridMultilevel"/>
    <w:tmpl w:val="D11CBA4C"/>
    <w:lvl w:ilvl="0" w:tplc="6360B3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98C"/>
    <w:rsid w:val="00003E05"/>
    <w:rsid w:val="00056856"/>
    <w:rsid w:val="00093BE5"/>
    <w:rsid w:val="000F7962"/>
    <w:rsid w:val="00103853"/>
    <w:rsid w:val="001957C4"/>
    <w:rsid w:val="001E1634"/>
    <w:rsid w:val="001E5CA9"/>
    <w:rsid w:val="001F068E"/>
    <w:rsid w:val="0020740B"/>
    <w:rsid w:val="00213DF3"/>
    <w:rsid w:val="00242FA4"/>
    <w:rsid w:val="00273797"/>
    <w:rsid w:val="00275CD4"/>
    <w:rsid w:val="002826F2"/>
    <w:rsid w:val="002C617B"/>
    <w:rsid w:val="002F6450"/>
    <w:rsid w:val="00305E63"/>
    <w:rsid w:val="00315411"/>
    <w:rsid w:val="00374F8C"/>
    <w:rsid w:val="0039578C"/>
    <w:rsid w:val="003A6F06"/>
    <w:rsid w:val="003C69A4"/>
    <w:rsid w:val="003E7C32"/>
    <w:rsid w:val="00423009"/>
    <w:rsid w:val="0045766F"/>
    <w:rsid w:val="004E49DE"/>
    <w:rsid w:val="005323B7"/>
    <w:rsid w:val="00544CD2"/>
    <w:rsid w:val="0058310E"/>
    <w:rsid w:val="00585824"/>
    <w:rsid w:val="005B088B"/>
    <w:rsid w:val="005E38F2"/>
    <w:rsid w:val="006050BA"/>
    <w:rsid w:val="0061478A"/>
    <w:rsid w:val="00617FDE"/>
    <w:rsid w:val="006271BB"/>
    <w:rsid w:val="0063011E"/>
    <w:rsid w:val="006A54C1"/>
    <w:rsid w:val="006E34F0"/>
    <w:rsid w:val="0070054B"/>
    <w:rsid w:val="007132AA"/>
    <w:rsid w:val="00715DAB"/>
    <w:rsid w:val="00730302"/>
    <w:rsid w:val="0073619F"/>
    <w:rsid w:val="00775AE0"/>
    <w:rsid w:val="007859DC"/>
    <w:rsid w:val="007928D1"/>
    <w:rsid w:val="0079540C"/>
    <w:rsid w:val="007954D4"/>
    <w:rsid w:val="007B1EDE"/>
    <w:rsid w:val="007D3C86"/>
    <w:rsid w:val="00812C0C"/>
    <w:rsid w:val="0082382F"/>
    <w:rsid w:val="008242FD"/>
    <w:rsid w:val="00883DEB"/>
    <w:rsid w:val="008B095F"/>
    <w:rsid w:val="008D2637"/>
    <w:rsid w:val="008E06CC"/>
    <w:rsid w:val="008F6F32"/>
    <w:rsid w:val="0092751F"/>
    <w:rsid w:val="009312BE"/>
    <w:rsid w:val="00943240"/>
    <w:rsid w:val="009508DB"/>
    <w:rsid w:val="00996170"/>
    <w:rsid w:val="009975B4"/>
    <w:rsid w:val="009C127D"/>
    <w:rsid w:val="009C42EB"/>
    <w:rsid w:val="00A43D25"/>
    <w:rsid w:val="00A4766C"/>
    <w:rsid w:val="00A51F21"/>
    <w:rsid w:val="00AA5F25"/>
    <w:rsid w:val="00AC201A"/>
    <w:rsid w:val="00AD3634"/>
    <w:rsid w:val="00AF498C"/>
    <w:rsid w:val="00AF507C"/>
    <w:rsid w:val="00B1208A"/>
    <w:rsid w:val="00B2443B"/>
    <w:rsid w:val="00B61754"/>
    <w:rsid w:val="00B859A6"/>
    <w:rsid w:val="00B90171"/>
    <w:rsid w:val="00B961FB"/>
    <w:rsid w:val="00BB6881"/>
    <w:rsid w:val="00BF0E65"/>
    <w:rsid w:val="00BF1B42"/>
    <w:rsid w:val="00BF2008"/>
    <w:rsid w:val="00C916B0"/>
    <w:rsid w:val="00D351D5"/>
    <w:rsid w:val="00D4373D"/>
    <w:rsid w:val="00D865B0"/>
    <w:rsid w:val="00DA6A10"/>
    <w:rsid w:val="00DB382D"/>
    <w:rsid w:val="00DB64B3"/>
    <w:rsid w:val="00DB7455"/>
    <w:rsid w:val="00DC6B2C"/>
    <w:rsid w:val="00DE3FA8"/>
    <w:rsid w:val="00E070B4"/>
    <w:rsid w:val="00E238FD"/>
    <w:rsid w:val="00E4579D"/>
    <w:rsid w:val="00E65AA6"/>
    <w:rsid w:val="00E66ED1"/>
    <w:rsid w:val="00EA6669"/>
    <w:rsid w:val="00EB1AA9"/>
    <w:rsid w:val="00ED0841"/>
    <w:rsid w:val="00F92A44"/>
    <w:rsid w:val="00FE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42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498C"/>
    <w:pPr>
      <w:ind w:left="720"/>
      <w:contextualSpacing/>
    </w:pPr>
  </w:style>
  <w:style w:type="table" w:styleId="TableGrid">
    <w:name w:val="Table Grid"/>
    <w:basedOn w:val="TableNormal"/>
    <w:uiPriority w:val="99"/>
    <w:rsid w:val="00AF49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F7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79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7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7962"/>
    <w:rPr>
      <w:rFonts w:cs="Times New Roman"/>
    </w:rPr>
  </w:style>
  <w:style w:type="paragraph" w:customStyle="1" w:styleId="MediumShading1-Accent11">
    <w:name w:val="Medium Shading 1 - Accent 11"/>
    <w:uiPriority w:val="99"/>
    <w:rsid w:val="007954D4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442</Words>
  <Characters>2523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Miriana</dc:creator>
  <cp:keywords/>
  <dc:description/>
  <cp:lastModifiedBy>IZaneva</cp:lastModifiedBy>
  <cp:revision>20</cp:revision>
  <cp:lastPrinted>2017-07-14T07:47:00Z</cp:lastPrinted>
  <dcterms:created xsi:type="dcterms:W3CDTF">2018-08-28T08:14:00Z</dcterms:created>
  <dcterms:modified xsi:type="dcterms:W3CDTF">2018-08-31T10:55:00Z</dcterms:modified>
</cp:coreProperties>
</file>